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58" w:rsidRPr="0055034B" w:rsidRDefault="008D1E58" w:rsidP="00CB4E9C">
      <w:pPr>
        <w:pStyle w:val="120"/>
        <w:shd w:val="clear" w:color="auto" w:fill="auto"/>
        <w:jc w:val="right"/>
      </w:pPr>
      <w:bookmarkStart w:id="0" w:name="_GoBack"/>
      <w:bookmarkEnd w:id="0"/>
      <w:r w:rsidRPr="0055034B">
        <w:t>Утвержден</w:t>
      </w:r>
      <w:r>
        <w:t>а</w:t>
      </w:r>
    </w:p>
    <w:p w:rsidR="008D1E58" w:rsidRPr="0055034B" w:rsidRDefault="008D1E58" w:rsidP="008F59BD">
      <w:pPr>
        <w:pStyle w:val="120"/>
        <w:shd w:val="clear" w:color="auto" w:fill="auto"/>
        <w:jc w:val="right"/>
      </w:pPr>
      <w:r w:rsidRPr="0055034B">
        <w:t xml:space="preserve"> приказом директора</w:t>
      </w:r>
    </w:p>
    <w:p w:rsidR="008D1E58" w:rsidRPr="0055034B" w:rsidRDefault="008D1E58" w:rsidP="008F59BD">
      <w:pPr>
        <w:pStyle w:val="120"/>
        <w:shd w:val="clear" w:color="auto" w:fill="auto"/>
        <w:jc w:val="right"/>
      </w:pPr>
      <w:r w:rsidRPr="0055034B">
        <w:t>М</w:t>
      </w:r>
      <w:r>
        <w:t>А</w:t>
      </w:r>
      <w:r w:rsidRPr="0055034B">
        <w:t>ОУ «</w:t>
      </w:r>
      <w:r>
        <w:t>Краснослободская СОШ</w:t>
      </w:r>
      <w:r w:rsidRPr="0055034B">
        <w:t>»</w:t>
      </w:r>
    </w:p>
    <w:p w:rsidR="008D1E58" w:rsidRPr="0055034B" w:rsidRDefault="008D1E58" w:rsidP="008F59BD">
      <w:pPr>
        <w:pStyle w:val="120"/>
        <w:shd w:val="clear" w:color="auto" w:fill="auto"/>
        <w:jc w:val="right"/>
      </w:pPr>
      <w:r w:rsidRPr="0055034B">
        <w:t xml:space="preserve">от </w:t>
      </w:r>
      <w:r>
        <w:t>15</w:t>
      </w:r>
      <w:r w:rsidRPr="0055034B">
        <w:t>.09.202</w:t>
      </w:r>
      <w:r>
        <w:t>2</w:t>
      </w:r>
      <w:r w:rsidRPr="0055034B">
        <w:t xml:space="preserve"> № </w:t>
      </w:r>
      <w:r>
        <w:t>82-д</w:t>
      </w:r>
    </w:p>
    <w:p w:rsidR="008D1E58" w:rsidRPr="00434102" w:rsidRDefault="008D1E58" w:rsidP="008F59BD">
      <w:pPr>
        <w:pStyle w:val="120"/>
        <w:shd w:val="clear" w:color="auto" w:fill="auto"/>
        <w:rPr>
          <w:sz w:val="24"/>
          <w:szCs w:val="24"/>
        </w:rPr>
      </w:pPr>
      <w:r w:rsidRPr="00434102">
        <w:rPr>
          <w:sz w:val="24"/>
          <w:szCs w:val="24"/>
        </w:rPr>
        <w:t>План мероприятий (дорожная карта)</w:t>
      </w:r>
    </w:p>
    <w:p w:rsidR="008D1E58" w:rsidRPr="00417D6E" w:rsidRDefault="008D1E58" w:rsidP="008F59BD">
      <w:pPr>
        <w:pStyle w:val="1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реализации</w:t>
      </w:r>
      <w:r w:rsidRPr="00434102">
        <w:rPr>
          <w:sz w:val="24"/>
          <w:szCs w:val="24"/>
        </w:rPr>
        <w:t xml:space="preserve"> (целевой модели) наставничества </w:t>
      </w:r>
      <w:r>
        <w:rPr>
          <w:sz w:val="24"/>
          <w:szCs w:val="24"/>
        </w:rPr>
        <w:t>в МАОУ "Краснослободская СОШ» на 2021-2022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5927"/>
        <w:gridCol w:w="2495"/>
        <w:gridCol w:w="246"/>
        <w:gridCol w:w="2020"/>
        <w:gridCol w:w="2896"/>
      </w:tblGrid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pPr>
              <w:rPr>
                <w:b/>
              </w:rPr>
            </w:pPr>
            <w:r w:rsidRPr="00510F4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27" w:type="dxa"/>
          </w:tcPr>
          <w:p w:rsidR="008D1E58" w:rsidRPr="00510F41" w:rsidRDefault="008D1E58" w:rsidP="00434102">
            <w:pPr>
              <w:rPr>
                <w:b/>
              </w:rPr>
            </w:pPr>
            <w:r w:rsidRPr="00510F4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741" w:type="dxa"/>
            <w:gridSpan w:val="2"/>
          </w:tcPr>
          <w:p w:rsidR="008D1E58" w:rsidRPr="00510F41" w:rsidRDefault="008D1E58" w:rsidP="00434102">
            <w:pPr>
              <w:rPr>
                <w:b/>
              </w:rPr>
            </w:pPr>
            <w:r w:rsidRPr="00510F41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2020" w:type="dxa"/>
          </w:tcPr>
          <w:p w:rsidR="008D1E58" w:rsidRPr="00510F41" w:rsidRDefault="008D1E58" w:rsidP="00434102">
            <w:pPr>
              <w:rPr>
                <w:b/>
              </w:rPr>
            </w:pPr>
            <w:r w:rsidRPr="00510F41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96" w:type="dxa"/>
          </w:tcPr>
          <w:p w:rsidR="008D1E58" w:rsidRPr="00510F41" w:rsidRDefault="008D1E58" w:rsidP="00434102">
            <w:pPr>
              <w:rPr>
                <w:b/>
              </w:rPr>
            </w:pPr>
            <w:r w:rsidRPr="00510F41">
              <w:rPr>
                <w:b/>
                <w:sz w:val="22"/>
                <w:szCs w:val="22"/>
              </w:rPr>
              <w:t>Результат. Вид документа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1</w:t>
            </w:r>
          </w:p>
        </w:tc>
        <w:tc>
          <w:tcPr>
            <w:tcW w:w="5927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2</w:t>
            </w:r>
          </w:p>
        </w:tc>
        <w:tc>
          <w:tcPr>
            <w:tcW w:w="2741" w:type="dxa"/>
            <w:gridSpan w:val="2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3</w:t>
            </w:r>
          </w:p>
        </w:tc>
        <w:tc>
          <w:tcPr>
            <w:tcW w:w="2020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4</w:t>
            </w:r>
          </w:p>
        </w:tc>
        <w:tc>
          <w:tcPr>
            <w:tcW w:w="2896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5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1</w:t>
            </w:r>
          </w:p>
        </w:tc>
        <w:tc>
          <w:tcPr>
            <w:tcW w:w="13584" w:type="dxa"/>
            <w:gridSpan w:val="5"/>
          </w:tcPr>
          <w:p w:rsidR="008D1E58" w:rsidRPr="00FD4952" w:rsidRDefault="008D1E58" w:rsidP="0055034B">
            <w:pPr>
              <w:pStyle w:val="120"/>
              <w:shd w:val="clear" w:color="auto" w:fill="auto"/>
              <w:rPr>
                <w:b/>
                <w:sz w:val="22"/>
                <w:szCs w:val="22"/>
              </w:rPr>
            </w:pPr>
            <w:r w:rsidRPr="00FD4952">
              <w:rPr>
                <w:b/>
                <w:sz w:val="22"/>
                <w:szCs w:val="22"/>
              </w:rPr>
              <w:t>Нормативное правовое регулирование реализации  (целевой модели) наставничества</w:t>
            </w:r>
          </w:p>
          <w:p w:rsidR="008D1E58" w:rsidRPr="00FD4952" w:rsidRDefault="008D1E58" w:rsidP="0055034B">
            <w:pPr>
              <w:pStyle w:val="120"/>
              <w:shd w:val="clear" w:color="auto" w:fill="auto"/>
              <w:rPr>
                <w:b/>
                <w:sz w:val="22"/>
                <w:szCs w:val="22"/>
              </w:rPr>
            </w:pPr>
            <w:r w:rsidRPr="00FD4952">
              <w:rPr>
                <w:b/>
                <w:sz w:val="22"/>
                <w:szCs w:val="22"/>
              </w:rPr>
              <w:t xml:space="preserve"> в </w:t>
            </w:r>
            <w:r w:rsidRPr="00FD4952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FD4952">
              <w:rPr>
                <w:b/>
                <w:bCs/>
                <w:sz w:val="22"/>
                <w:szCs w:val="22"/>
              </w:rPr>
              <w:t>ОУ "</w:t>
            </w:r>
            <w:r>
              <w:rPr>
                <w:b/>
                <w:bCs/>
                <w:sz w:val="22"/>
                <w:szCs w:val="22"/>
              </w:rPr>
              <w:t>Краснослободская СОШ»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FD4952" w:rsidRDefault="008D1E58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1.</w:t>
            </w:r>
            <w:r>
              <w:rPr>
                <w:rStyle w:val="212pt"/>
                <w:sz w:val="22"/>
                <w:szCs w:val="22"/>
              </w:rPr>
              <w:t>1</w:t>
            </w:r>
            <w:r w:rsidRPr="004127F9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</w:tcPr>
          <w:p w:rsidR="008D1E58" w:rsidRPr="00FD4952" w:rsidRDefault="008D1E58" w:rsidP="00510F41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Разработка, согласование и утверждение дорожной  карты  реализации целевой модели наставничества в М</w:t>
            </w:r>
            <w:r>
              <w:rPr>
                <w:rStyle w:val="212pt"/>
                <w:sz w:val="22"/>
                <w:szCs w:val="22"/>
              </w:rPr>
              <w:t>А</w:t>
            </w:r>
            <w:r w:rsidRPr="004127F9">
              <w:rPr>
                <w:rStyle w:val="212pt"/>
                <w:sz w:val="22"/>
                <w:szCs w:val="22"/>
              </w:rPr>
              <w:t>ОУ «</w:t>
            </w:r>
            <w:r>
              <w:rPr>
                <w:rStyle w:val="212pt"/>
                <w:sz w:val="22"/>
                <w:szCs w:val="22"/>
              </w:rPr>
              <w:t>Краснослободская СОШ</w:t>
            </w:r>
            <w:r w:rsidRPr="004127F9">
              <w:rPr>
                <w:rStyle w:val="212pt"/>
                <w:sz w:val="22"/>
                <w:szCs w:val="22"/>
              </w:rPr>
              <w:t>»</w:t>
            </w:r>
          </w:p>
        </w:tc>
        <w:tc>
          <w:tcPr>
            <w:tcW w:w="2495" w:type="dxa"/>
          </w:tcPr>
          <w:p w:rsidR="008D1E58" w:rsidRPr="00FD4952" w:rsidRDefault="008D1E58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 xml:space="preserve">до </w:t>
            </w:r>
            <w:r>
              <w:rPr>
                <w:rStyle w:val="212pt"/>
                <w:sz w:val="22"/>
                <w:szCs w:val="22"/>
              </w:rPr>
              <w:t>15.09</w:t>
            </w:r>
            <w:r w:rsidRPr="004127F9">
              <w:rPr>
                <w:rStyle w:val="212pt"/>
                <w:sz w:val="22"/>
                <w:szCs w:val="22"/>
              </w:rPr>
              <w:t>.2021</w:t>
            </w:r>
          </w:p>
        </w:tc>
        <w:tc>
          <w:tcPr>
            <w:tcW w:w="2266" w:type="dxa"/>
            <w:gridSpan w:val="2"/>
            <w:vAlign w:val="bottom"/>
          </w:tcPr>
          <w:p w:rsidR="008D1E58" w:rsidRDefault="008D1E58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  <w:p w:rsidR="008D1E58" w:rsidRPr="00FD4952" w:rsidRDefault="008D1E58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</w:tc>
        <w:tc>
          <w:tcPr>
            <w:tcW w:w="2896" w:type="dxa"/>
          </w:tcPr>
          <w:p w:rsidR="008D1E58" w:rsidRPr="00FD4952" w:rsidRDefault="008D1E58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Дорожная карта, Приказ ОО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FD4952" w:rsidRDefault="008D1E58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1.2</w:t>
            </w:r>
            <w:r w:rsidRPr="004127F9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vAlign w:val="bottom"/>
          </w:tcPr>
          <w:p w:rsidR="008D1E58" w:rsidRPr="00FD4952" w:rsidRDefault="008D1E58" w:rsidP="00C567F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Разработка и утверждение распорядительных</w:t>
            </w:r>
            <w:r w:rsidRPr="004127F9">
              <w:rPr>
                <w:rStyle w:val="212pt"/>
                <w:sz w:val="22"/>
                <w:szCs w:val="22"/>
              </w:rPr>
              <w:br/>
              <w:t>актов о реализации ЦМН на уровне школы, включающие:</w:t>
            </w:r>
          </w:p>
          <w:p w:rsidR="008D1E58" w:rsidRPr="00FD4952" w:rsidRDefault="008D1E58" w:rsidP="00C567F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360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 xml:space="preserve">назначение ответственных за </w:t>
            </w:r>
            <w:r w:rsidRPr="004127F9">
              <w:rPr>
                <w:rStyle w:val="212pt"/>
                <w:sz w:val="22"/>
                <w:szCs w:val="22"/>
              </w:rPr>
              <w:br/>
              <w:t>реализацию ЦМН в образовательной</w:t>
            </w:r>
            <w:r w:rsidRPr="004127F9">
              <w:rPr>
                <w:rStyle w:val="212pt"/>
                <w:sz w:val="22"/>
                <w:szCs w:val="22"/>
              </w:rPr>
              <w:br/>
              <w:t>организации с описанием их обязанностей;</w:t>
            </w:r>
          </w:p>
          <w:p w:rsidR="008D1E58" w:rsidRPr="00FD4952" w:rsidRDefault="008D1E58" w:rsidP="00C567F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40" w:lineRule="auto"/>
              <w:ind w:firstLine="360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назначение ответственных за материально-</w:t>
            </w:r>
            <w:r w:rsidRPr="004127F9">
              <w:rPr>
                <w:rStyle w:val="212pt"/>
                <w:sz w:val="22"/>
                <w:szCs w:val="22"/>
              </w:rPr>
              <w:br/>
              <w:t>техническое обеспечение программ</w:t>
            </w:r>
            <w:r w:rsidRPr="004127F9">
              <w:rPr>
                <w:rStyle w:val="212pt"/>
                <w:sz w:val="22"/>
                <w:szCs w:val="22"/>
              </w:rPr>
              <w:br/>
              <w:t>наставничества в образовательной организации;</w:t>
            </w:r>
          </w:p>
          <w:p w:rsidR="008D1E58" w:rsidRPr="00FD4952" w:rsidRDefault="008D1E58" w:rsidP="00C567F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360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сроки проведения мониторинга эффективности программ наставничества;</w:t>
            </w:r>
          </w:p>
          <w:p w:rsidR="008D1E58" w:rsidRPr="00FD4952" w:rsidRDefault="008D1E58" w:rsidP="00510F4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360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планируемые результаты внедрения ЦМН в</w:t>
            </w:r>
            <w:r w:rsidRPr="004127F9">
              <w:rPr>
                <w:rStyle w:val="212pt"/>
                <w:sz w:val="22"/>
                <w:szCs w:val="22"/>
              </w:rPr>
              <w:br/>
              <w:t>образовательной организации.</w:t>
            </w:r>
          </w:p>
        </w:tc>
        <w:tc>
          <w:tcPr>
            <w:tcW w:w="2495" w:type="dxa"/>
          </w:tcPr>
          <w:p w:rsidR="008D1E58" w:rsidRPr="00FD4952" w:rsidRDefault="008D1E58" w:rsidP="00C567F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до 01.10.2021</w:t>
            </w:r>
          </w:p>
        </w:tc>
        <w:tc>
          <w:tcPr>
            <w:tcW w:w="2266" w:type="dxa"/>
            <w:gridSpan w:val="2"/>
          </w:tcPr>
          <w:p w:rsidR="008D1E58" w:rsidRPr="00FD4952" w:rsidRDefault="008D1E58" w:rsidP="00C567F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  <w:r w:rsidRPr="004127F9">
              <w:rPr>
                <w:rStyle w:val="212pt"/>
                <w:sz w:val="22"/>
                <w:szCs w:val="22"/>
              </w:rPr>
              <w:t xml:space="preserve"> </w:t>
            </w:r>
          </w:p>
        </w:tc>
        <w:tc>
          <w:tcPr>
            <w:tcW w:w="2896" w:type="dxa"/>
          </w:tcPr>
          <w:p w:rsidR="008D1E58" w:rsidRPr="00FD4952" w:rsidRDefault="008D1E58" w:rsidP="00C567F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Приказы ОО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FD4952" w:rsidRDefault="008D1E58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1.</w:t>
            </w:r>
            <w:r>
              <w:rPr>
                <w:rStyle w:val="212pt"/>
                <w:sz w:val="22"/>
                <w:szCs w:val="22"/>
              </w:rPr>
              <w:t>3</w:t>
            </w:r>
            <w:r w:rsidRPr="004127F9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vAlign w:val="bottom"/>
          </w:tcPr>
          <w:p w:rsidR="008D1E58" w:rsidRPr="00FD4952" w:rsidRDefault="008D1E58" w:rsidP="00C567F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Разработка и утверждение распорядительной</w:t>
            </w:r>
            <w:r w:rsidRPr="004127F9">
              <w:rPr>
                <w:rStyle w:val="212pt"/>
                <w:sz w:val="22"/>
                <w:szCs w:val="22"/>
              </w:rPr>
              <w:br/>
              <w:t>документации для обеспечения развития</w:t>
            </w:r>
            <w:r w:rsidRPr="004127F9">
              <w:rPr>
                <w:rStyle w:val="212pt"/>
                <w:sz w:val="22"/>
                <w:szCs w:val="22"/>
              </w:rPr>
              <w:br/>
              <w:t>инфраструктурных, материально-технических</w:t>
            </w:r>
            <w:r w:rsidRPr="004127F9">
              <w:rPr>
                <w:rStyle w:val="212pt"/>
                <w:sz w:val="22"/>
                <w:szCs w:val="22"/>
              </w:rPr>
              <w:br/>
              <w:t>ресурсов и кадрового потенциала</w:t>
            </w:r>
            <w:r w:rsidRPr="004127F9">
              <w:rPr>
                <w:rStyle w:val="212pt"/>
                <w:sz w:val="22"/>
                <w:szCs w:val="22"/>
              </w:rPr>
              <w:br/>
              <w:t>школы</w:t>
            </w:r>
          </w:p>
        </w:tc>
        <w:tc>
          <w:tcPr>
            <w:tcW w:w="2495" w:type="dxa"/>
          </w:tcPr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127F9">
              <w:rPr>
                <w:rStyle w:val="212pt"/>
                <w:sz w:val="22"/>
                <w:szCs w:val="22"/>
              </w:rPr>
              <w:t>до 01.10.2021</w:t>
            </w:r>
          </w:p>
        </w:tc>
        <w:tc>
          <w:tcPr>
            <w:tcW w:w="2266" w:type="dxa"/>
            <w:gridSpan w:val="2"/>
          </w:tcPr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</w:tc>
        <w:tc>
          <w:tcPr>
            <w:tcW w:w="2896" w:type="dxa"/>
          </w:tcPr>
          <w:p w:rsidR="008D1E58" w:rsidRPr="00FD4952" w:rsidRDefault="008D1E58" w:rsidP="00CE154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Организационно-</w:t>
            </w:r>
          </w:p>
          <w:p w:rsidR="008D1E58" w:rsidRPr="00FD4952" w:rsidRDefault="008D1E58" w:rsidP="00CE154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распорядительная</w:t>
            </w:r>
          </w:p>
          <w:p w:rsidR="008D1E58" w:rsidRPr="00FD4952" w:rsidRDefault="008D1E58" w:rsidP="00CE154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документация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FD4952" w:rsidRDefault="008D1E58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1.</w:t>
            </w:r>
            <w:r>
              <w:rPr>
                <w:rStyle w:val="212pt"/>
                <w:sz w:val="22"/>
                <w:szCs w:val="22"/>
              </w:rPr>
              <w:t>4</w:t>
            </w:r>
            <w:r w:rsidRPr="004127F9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vAlign w:val="bottom"/>
          </w:tcPr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Разработка и утверждение системы мотивации</w:t>
            </w:r>
            <w:r w:rsidRPr="004127F9">
              <w:rPr>
                <w:rStyle w:val="212pt"/>
                <w:sz w:val="22"/>
                <w:szCs w:val="22"/>
              </w:rPr>
              <w:br/>
              <w:t>наставников в соответствии с механизмами,</w:t>
            </w:r>
            <w:r w:rsidRPr="004127F9">
              <w:rPr>
                <w:rStyle w:val="212pt"/>
                <w:sz w:val="22"/>
                <w:szCs w:val="22"/>
              </w:rPr>
              <w:br/>
              <w:t>предусмотренными пунктом 5 методологии</w:t>
            </w:r>
            <w:r w:rsidRPr="004127F9">
              <w:rPr>
                <w:rStyle w:val="212pt"/>
                <w:sz w:val="22"/>
                <w:szCs w:val="22"/>
              </w:rPr>
              <w:br/>
              <w:t>(целевой модели) наставничества, утвержденной</w:t>
            </w:r>
            <w:r w:rsidRPr="004127F9">
              <w:rPr>
                <w:rStyle w:val="212pt"/>
                <w:sz w:val="22"/>
                <w:szCs w:val="22"/>
              </w:rPr>
              <w:br/>
              <w:t>распоряжением Минпросвещения России</w:t>
            </w:r>
            <w:r w:rsidRPr="004127F9">
              <w:rPr>
                <w:rStyle w:val="212pt"/>
                <w:sz w:val="22"/>
                <w:szCs w:val="22"/>
              </w:rPr>
              <w:br/>
              <w:t>от 25.12.2019 № Р-145</w:t>
            </w:r>
          </w:p>
        </w:tc>
        <w:tc>
          <w:tcPr>
            <w:tcW w:w="2495" w:type="dxa"/>
          </w:tcPr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до 01.10.2021</w:t>
            </w:r>
          </w:p>
        </w:tc>
        <w:tc>
          <w:tcPr>
            <w:tcW w:w="2266" w:type="dxa"/>
            <w:gridSpan w:val="2"/>
          </w:tcPr>
          <w:p w:rsidR="008D1E58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</w:tcPr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Методические</w:t>
            </w:r>
            <w:r w:rsidRPr="004127F9">
              <w:rPr>
                <w:rStyle w:val="212pt"/>
                <w:sz w:val="22"/>
                <w:szCs w:val="22"/>
              </w:rPr>
              <w:br/>
              <w:t>рекомендации,</w:t>
            </w:r>
            <w:r w:rsidRPr="004127F9">
              <w:rPr>
                <w:rStyle w:val="212pt"/>
                <w:sz w:val="22"/>
                <w:szCs w:val="22"/>
              </w:rPr>
              <w:br/>
              <w:t>Распорядительные акты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2</w:t>
            </w:r>
          </w:p>
        </w:tc>
        <w:tc>
          <w:tcPr>
            <w:tcW w:w="13584" w:type="dxa"/>
            <w:gridSpan w:val="5"/>
          </w:tcPr>
          <w:p w:rsidR="008D1E58" w:rsidRPr="00510F41" w:rsidRDefault="008D1E58" w:rsidP="001C7D03">
            <w:pPr>
              <w:widowControl w:val="0"/>
              <w:jc w:val="center"/>
              <w:rPr>
                <w:b/>
                <w:color w:val="000000"/>
              </w:rPr>
            </w:pPr>
            <w:r w:rsidRPr="00510F41">
              <w:rPr>
                <w:b/>
                <w:color w:val="000000"/>
                <w:sz w:val="22"/>
                <w:szCs w:val="22"/>
              </w:rPr>
              <w:t>Организационная, методическая, экспертно-консультационная, информационная и просветительская поддержка</w:t>
            </w:r>
          </w:p>
          <w:p w:rsidR="008D1E58" w:rsidRPr="00510F41" w:rsidRDefault="008D1E58" w:rsidP="001C7D03">
            <w:pPr>
              <w:jc w:val="center"/>
            </w:pPr>
            <w:r w:rsidRPr="00510F41">
              <w:rPr>
                <w:rFonts w:eastAsia="Arial Unicode MS"/>
                <w:b/>
                <w:color w:val="000000"/>
                <w:sz w:val="22"/>
                <w:szCs w:val="22"/>
              </w:rPr>
              <w:t>участников внедрения целевой модели наставничества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2.1</w:t>
            </w:r>
          </w:p>
        </w:tc>
        <w:tc>
          <w:tcPr>
            <w:tcW w:w="5927" w:type="dxa"/>
          </w:tcPr>
          <w:p w:rsidR="008D1E58" w:rsidRPr="00FD4952" w:rsidRDefault="008D1E58" w:rsidP="00510F4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Информирование участников образовательных отношений  о реализации целевой модели наставничества</w:t>
            </w:r>
          </w:p>
        </w:tc>
        <w:tc>
          <w:tcPr>
            <w:tcW w:w="2495" w:type="dxa"/>
          </w:tcPr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01</w:t>
            </w:r>
            <w:r w:rsidRPr="004127F9">
              <w:rPr>
                <w:rStyle w:val="212pt"/>
                <w:sz w:val="22"/>
                <w:szCs w:val="22"/>
              </w:rPr>
              <w:t>.</w:t>
            </w:r>
            <w:r>
              <w:rPr>
                <w:rStyle w:val="212pt"/>
                <w:sz w:val="22"/>
                <w:szCs w:val="22"/>
              </w:rPr>
              <w:t>10</w:t>
            </w:r>
            <w:r w:rsidRPr="004127F9">
              <w:rPr>
                <w:rStyle w:val="212pt"/>
                <w:sz w:val="22"/>
                <w:szCs w:val="22"/>
              </w:rPr>
              <w:t>.2021</w:t>
            </w:r>
          </w:p>
        </w:tc>
        <w:tc>
          <w:tcPr>
            <w:tcW w:w="2266" w:type="dxa"/>
            <w:gridSpan w:val="2"/>
          </w:tcPr>
          <w:p w:rsidR="008D1E58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  <w:p w:rsidR="008D1E58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Елисеева О.С.</w:t>
            </w:r>
          </w:p>
        </w:tc>
        <w:tc>
          <w:tcPr>
            <w:tcW w:w="2896" w:type="dxa"/>
          </w:tcPr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Информация на сайте школы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1C7D03">
            <w:r w:rsidRPr="00510F41">
              <w:rPr>
                <w:sz w:val="22"/>
                <w:szCs w:val="22"/>
              </w:rPr>
              <w:t>2.2</w:t>
            </w:r>
          </w:p>
        </w:tc>
        <w:tc>
          <w:tcPr>
            <w:tcW w:w="5927" w:type="dxa"/>
            <w:vAlign w:val="bottom"/>
          </w:tcPr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Формирование перечня партнерских</w:t>
            </w:r>
            <w:r w:rsidRPr="004127F9">
              <w:rPr>
                <w:rStyle w:val="212pt"/>
                <w:sz w:val="22"/>
                <w:szCs w:val="22"/>
              </w:rPr>
              <w:br/>
              <w:t>организаций в целях привлечения их к</w:t>
            </w:r>
            <w:r w:rsidRPr="004127F9">
              <w:rPr>
                <w:rStyle w:val="212pt"/>
                <w:sz w:val="22"/>
                <w:szCs w:val="22"/>
              </w:rPr>
              <w:br/>
              <w:t>реализации программ наставничества в рамках</w:t>
            </w:r>
            <w:r w:rsidRPr="004127F9">
              <w:rPr>
                <w:rStyle w:val="212pt"/>
                <w:sz w:val="22"/>
                <w:szCs w:val="22"/>
              </w:rPr>
              <w:br/>
              <w:t>действующего законодательства</w:t>
            </w:r>
          </w:p>
        </w:tc>
        <w:tc>
          <w:tcPr>
            <w:tcW w:w="2495" w:type="dxa"/>
          </w:tcPr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 xml:space="preserve">до </w:t>
            </w:r>
            <w:r>
              <w:rPr>
                <w:rStyle w:val="212pt"/>
                <w:sz w:val="22"/>
                <w:szCs w:val="22"/>
              </w:rPr>
              <w:t>15</w:t>
            </w:r>
            <w:r w:rsidRPr="004127F9">
              <w:rPr>
                <w:rStyle w:val="212pt"/>
                <w:sz w:val="22"/>
                <w:szCs w:val="22"/>
              </w:rPr>
              <w:t>.09.2021</w:t>
            </w:r>
          </w:p>
        </w:tc>
        <w:tc>
          <w:tcPr>
            <w:tcW w:w="2266" w:type="dxa"/>
            <w:gridSpan w:val="2"/>
          </w:tcPr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D4952">
              <w:rPr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</w:tcPr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Перечень партнерских</w:t>
            </w:r>
            <w:r w:rsidRPr="004127F9">
              <w:rPr>
                <w:rStyle w:val="212pt"/>
                <w:sz w:val="22"/>
                <w:szCs w:val="22"/>
              </w:rPr>
              <w:br/>
              <w:t>организаций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1C7D03">
            <w:pPr>
              <w:jc w:val="center"/>
            </w:pPr>
            <w:r w:rsidRPr="00510F41">
              <w:rPr>
                <w:sz w:val="22"/>
                <w:szCs w:val="22"/>
              </w:rPr>
              <w:t>2.3</w:t>
            </w:r>
          </w:p>
        </w:tc>
        <w:tc>
          <w:tcPr>
            <w:tcW w:w="5927" w:type="dxa"/>
          </w:tcPr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Формирование баз наставников на уровне</w:t>
            </w:r>
            <w:r w:rsidRPr="004127F9">
              <w:rPr>
                <w:rStyle w:val="212pt"/>
                <w:sz w:val="22"/>
                <w:szCs w:val="22"/>
              </w:rPr>
              <w:br/>
              <w:t>школы</w:t>
            </w:r>
          </w:p>
        </w:tc>
        <w:tc>
          <w:tcPr>
            <w:tcW w:w="2495" w:type="dxa"/>
          </w:tcPr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в течение всего</w:t>
            </w:r>
            <w:r w:rsidRPr="004127F9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4127F9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266" w:type="dxa"/>
            <w:gridSpan w:val="2"/>
          </w:tcPr>
          <w:p w:rsidR="008D1E58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  <w:vAlign w:val="bottom"/>
          </w:tcPr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Базы наставников, которые</w:t>
            </w:r>
            <w:r w:rsidRPr="004127F9">
              <w:rPr>
                <w:rStyle w:val="212pt"/>
                <w:sz w:val="22"/>
                <w:szCs w:val="22"/>
              </w:rPr>
              <w:br/>
              <w:t>потенциально могут</w:t>
            </w:r>
            <w:r w:rsidRPr="004127F9">
              <w:rPr>
                <w:rStyle w:val="212pt"/>
                <w:sz w:val="22"/>
                <w:szCs w:val="22"/>
              </w:rPr>
              <w:br/>
              <w:t>участвовать в программах</w:t>
            </w:r>
            <w:r w:rsidRPr="004127F9">
              <w:rPr>
                <w:rStyle w:val="212pt"/>
                <w:sz w:val="22"/>
                <w:szCs w:val="22"/>
              </w:rPr>
              <w:br/>
              <w:t>наставничества, включая:</w:t>
            </w:r>
          </w:p>
          <w:p w:rsidR="008D1E58" w:rsidRPr="00FD4952" w:rsidRDefault="008D1E58" w:rsidP="001C7D0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  <w:tab w:val="left" w:pos="305"/>
              </w:tabs>
              <w:spacing w:line="240" w:lineRule="auto"/>
              <w:ind w:left="22" w:firstLine="142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базы учеников для формы</w:t>
            </w:r>
            <w:r w:rsidRPr="004127F9">
              <w:rPr>
                <w:rStyle w:val="212pt"/>
                <w:sz w:val="22"/>
                <w:szCs w:val="22"/>
              </w:rPr>
              <w:br/>
              <w:t>наставничества «ученик-</w:t>
            </w:r>
            <w:r w:rsidRPr="004127F9">
              <w:rPr>
                <w:rStyle w:val="212pt"/>
                <w:sz w:val="22"/>
                <w:szCs w:val="22"/>
              </w:rPr>
              <w:br/>
              <w:t>ученик»;</w:t>
            </w:r>
          </w:p>
          <w:p w:rsidR="008D1E58" w:rsidRPr="00FD4952" w:rsidRDefault="008D1E58" w:rsidP="001C7D0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4"/>
                <w:tab w:val="left" w:pos="305"/>
              </w:tabs>
              <w:spacing w:line="240" w:lineRule="auto"/>
              <w:ind w:left="22" w:firstLine="142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базы выпускников;</w:t>
            </w:r>
          </w:p>
          <w:p w:rsidR="008D1E58" w:rsidRPr="00FD4952" w:rsidRDefault="008D1E58" w:rsidP="001C7D0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  <w:tab w:val="left" w:pos="305"/>
              </w:tabs>
              <w:spacing w:line="240" w:lineRule="auto"/>
              <w:ind w:left="22" w:firstLine="142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базы наставников от</w:t>
            </w:r>
            <w:r w:rsidRPr="004127F9">
              <w:rPr>
                <w:rStyle w:val="212pt"/>
                <w:sz w:val="22"/>
                <w:szCs w:val="22"/>
              </w:rPr>
              <w:br/>
              <w:t>предприятий и</w:t>
            </w:r>
            <w:r w:rsidRPr="004127F9">
              <w:rPr>
                <w:rStyle w:val="212pt"/>
                <w:sz w:val="22"/>
                <w:szCs w:val="22"/>
              </w:rPr>
              <w:br/>
              <w:t>организаций;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2.4</w:t>
            </w:r>
          </w:p>
        </w:tc>
        <w:tc>
          <w:tcPr>
            <w:tcW w:w="5927" w:type="dxa"/>
          </w:tcPr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Формирование баз программ наставничества на</w:t>
            </w:r>
            <w:r w:rsidRPr="004127F9">
              <w:rPr>
                <w:rStyle w:val="212pt"/>
                <w:sz w:val="22"/>
                <w:szCs w:val="22"/>
              </w:rPr>
              <w:br/>
              <w:t>уровне школы</w:t>
            </w:r>
          </w:p>
        </w:tc>
        <w:tc>
          <w:tcPr>
            <w:tcW w:w="2495" w:type="dxa"/>
          </w:tcPr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в течение всего</w:t>
            </w:r>
            <w:r w:rsidRPr="004127F9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4127F9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266" w:type="dxa"/>
            <w:gridSpan w:val="2"/>
          </w:tcPr>
          <w:p w:rsidR="008D1E58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  <w:p w:rsidR="008D1E58" w:rsidRPr="00FD4952" w:rsidRDefault="008D1E5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  <w:vAlign w:val="bottom"/>
          </w:tcPr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Базы эффективных</w:t>
            </w:r>
            <w:r w:rsidRPr="004127F9">
              <w:rPr>
                <w:rStyle w:val="212pt"/>
                <w:sz w:val="22"/>
                <w:szCs w:val="22"/>
              </w:rPr>
              <w:br/>
              <w:t>программ наставничества,</w:t>
            </w:r>
            <w:r w:rsidRPr="004127F9">
              <w:rPr>
                <w:rStyle w:val="212pt"/>
                <w:sz w:val="22"/>
                <w:szCs w:val="22"/>
              </w:rPr>
              <w:br/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2.5</w:t>
            </w:r>
          </w:p>
        </w:tc>
        <w:tc>
          <w:tcPr>
            <w:tcW w:w="5927" w:type="dxa"/>
            <w:vAlign w:val="bottom"/>
          </w:tcPr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Разработка программно-методических</w:t>
            </w:r>
            <w:r w:rsidRPr="004127F9">
              <w:rPr>
                <w:rStyle w:val="212pt"/>
                <w:sz w:val="22"/>
                <w:szCs w:val="22"/>
              </w:rPr>
              <w:br/>
              <w:t>материалов на уровне школы, необходимых для реализации целевой модели наставничества</w:t>
            </w:r>
          </w:p>
        </w:tc>
        <w:tc>
          <w:tcPr>
            <w:tcW w:w="2495" w:type="dxa"/>
          </w:tcPr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 xml:space="preserve">до </w:t>
            </w:r>
            <w:r>
              <w:rPr>
                <w:rStyle w:val="212pt"/>
                <w:sz w:val="22"/>
                <w:szCs w:val="22"/>
              </w:rPr>
              <w:t>01</w:t>
            </w:r>
            <w:r w:rsidRPr="004127F9">
              <w:rPr>
                <w:rStyle w:val="212pt"/>
                <w:sz w:val="22"/>
                <w:szCs w:val="22"/>
              </w:rPr>
              <w:t>.1</w:t>
            </w:r>
            <w:r>
              <w:rPr>
                <w:rStyle w:val="212pt"/>
                <w:sz w:val="22"/>
                <w:szCs w:val="22"/>
              </w:rPr>
              <w:t>1</w:t>
            </w:r>
            <w:r w:rsidRPr="004127F9">
              <w:rPr>
                <w:rStyle w:val="212pt"/>
                <w:sz w:val="22"/>
                <w:szCs w:val="22"/>
              </w:rPr>
              <w:t>.2021</w:t>
            </w:r>
          </w:p>
        </w:tc>
        <w:tc>
          <w:tcPr>
            <w:tcW w:w="2266" w:type="dxa"/>
            <w:gridSpan w:val="2"/>
          </w:tcPr>
          <w:p w:rsidR="008D1E58" w:rsidRPr="004127F9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Программно-методическое</w:t>
            </w:r>
            <w:r w:rsidRPr="004127F9">
              <w:rPr>
                <w:rStyle w:val="212pt"/>
                <w:sz w:val="22"/>
                <w:szCs w:val="22"/>
              </w:rPr>
              <w:br/>
              <w:t>обеспечение реализации</w:t>
            </w:r>
            <w:r w:rsidRPr="004127F9">
              <w:rPr>
                <w:rStyle w:val="212pt"/>
                <w:sz w:val="22"/>
                <w:szCs w:val="22"/>
              </w:rPr>
              <w:br/>
              <w:t>ЦМН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2.6</w:t>
            </w:r>
          </w:p>
        </w:tc>
        <w:tc>
          <w:tcPr>
            <w:tcW w:w="5927" w:type="dxa"/>
          </w:tcPr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Информирование родителей, обучающихся образовательной организации,</w:t>
            </w:r>
            <w:r w:rsidRPr="004127F9">
              <w:rPr>
                <w:rStyle w:val="212pt"/>
                <w:sz w:val="22"/>
                <w:szCs w:val="22"/>
              </w:rPr>
              <w:br/>
              <w:t>сообщества выпускников, предприятий о</w:t>
            </w:r>
            <w:r w:rsidRPr="004127F9">
              <w:rPr>
                <w:rStyle w:val="212pt"/>
                <w:sz w:val="22"/>
                <w:szCs w:val="22"/>
              </w:rPr>
              <w:br/>
              <w:t>реализации целевой модели наставничества</w:t>
            </w:r>
          </w:p>
        </w:tc>
        <w:tc>
          <w:tcPr>
            <w:tcW w:w="2495" w:type="dxa"/>
          </w:tcPr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127F9">
                <w:rPr>
                  <w:rStyle w:val="212pt"/>
                  <w:sz w:val="22"/>
                  <w:szCs w:val="22"/>
                </w:rPr>
                <w:t>2021 г</w:t>
              </w:r>
            </w:smartTag>
            <w:r w:rsidRPr="004127F9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2266" w:type="dxa"/>
            <w:gridSpan w:val="2"/>
          </w:tcPr>
          <w:p w:rsidR="008D1E58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</w:tcPr>
          <w:p w:rsidR="008D1E58" w:rsidRPr="004127F9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Информационная</w:t>
            </w:r>
          </w:p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кампания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pPr>
              <w:rPr>
                <w:b/>
              </w:rPr>
            </w:pPr>
            <w:r w:rsidRPr="00510F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84" w:type="dxa"/>
            <w:gridSpan w:val="5"/>
          </w:tcPr>
          <w:p w:rsidR="008D1E58" w:rsidRPr="004127F9" w:rsidRDefault="008D1E58" w:rsidP="003F209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 w:rsidRPr="004127F9">
              <w:rPr>
                <w:rStyle w:val="212pt"/>
                <w:b/>
                <w:sz w:val="22"/>
                <w:szCs w:val="22"/>
              </w:rPr>
              <w:t>Реализация  целевой модели наставничества в М</w:t>
            </w:r>
            <w:r>
              <w:rPr>
                <w:rStyle w:val="212pt"/>
                <w:b/>
                <w:sz w:val="22"/>
                <w:szCs w:val="22"/>
              </w:rPr>
              <w:t>А</w:t>
            </w:r>
            <w:r w:rsidRPr="004127F9">
              <w:rPr>
                <w:rStyle w:val="212pt"/>
                <w:b/>
                <w:sz w:val="22"/>
                <w:szCs w:val="22"/>
              </w:rPr>
              <w:t>ОУ «</w:t>
            </w:r>
            <w:r>
              <w:rPr>
                <w:rStyle w:val="212pt"/>
                <w:b/>
                <w:sz w:val="22"/>
                <w:szCs w:val="22"/>
              </w:rPr>
              <w:t>Краснослободская СОШ</w:t>
            </w:r>
            <w:r w:rsidRPr="004127F9">
              <w:rPr>
                <w:rStyle w:val="212pt"/>
                <w:b/>
                <w:sz w:val="22"/>
                <w:szCs w:val="22"/>
              </w:rPr>
              <w:t>» в 2021-2022учебном году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3.1</w:t>
            </w:r>
          </w:p>
        </w:tc>
        <w:tc>
          <w:tcPr>
            <w:tcW w:w="5927" w:type="dxa"/>
          </w:tcPr>
          <w:p w:rsidR="008D1E58" w:rsidRPr="00FD4952" w:rsidRDefault="008D1E58" w:rsidP="00510F4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Работа по созданию условий для работы по программе</w:t>
            </w:r>
            <w:r w:rsidRPr="004127F9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1" w:type="dxa"/>
            <w:gridSpan w:val="2"/>
          </w:tcPr>
          <w:p w:rsidR="008D1E58" w:rsidRPr="004127F9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Ноябрь-декабрь</w:t>
            </w:r>
          </w:p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2021г.</w:t>
            </w:r>
          </w:p>
        </w:tc>
        <w:tc>
          <w:tcPr>
            <w:tcW w:w="2020" w:type="dxa"/>
          </w:tcPr>
          <w:p w:rsidR="008D1E58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  <w:vAlign w:val="bottom"/>
          </w:tcPr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Нормативное обеспечение</w:t>
            </w:r>
          </w:p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Распорядительная</w:t>
            </w:r>
          </w:p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документация</w:t>
            </w:r>
          </w:p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Программно-методическое</w:t>
            </w:r>
          </w:p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обеспечение</w:t>
            </w:r>
          </w:p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Материально-техническое</w:t>
            </w:r>
          </w:p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обеспечение</w:t>
            </w:r>
          </w:p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Организации - партнеры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3.2</w:t>
            </w:r>
          </w:p>
        </w:tc>
        <w:tc>
          <w:tcPr>
            <w:tcW w:w="5927" w:type="dxa"/>
          </w:tcPr>
          <w:p w:rsidR="008D1E58" w:rsidRPr="00FD4952" w:rsidRDefault="008D1E58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Формирование базы наставляемых в 2021 - 2022</w:t>
            </w:r>
            <w:r w:rsidRPr="004127F9">
              <w:rPr>
                <w:rStyle w:val="212pt"/>
                <w:sz w:val="22"/>
                <w:szCs w:val="22"/>
              </w:rPr>
              <w:br/>
              <w:t>учебном году</w:t>
            </w:r>
          </w:p>
        </w:tc>
        <w:tc>
          <w:tcPr>
            <w:tcW w:w="2741" w:type="dxa"/>
            <w:gridSpan w:val="2"/>
          </w:tcPr>
          <w:p w:rsidR="008D1E58" w:rsidRPr="00FD4952" w:rsidRDefault="008D1E58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127F9">
                <w:rPr>
                  <w:rStyle w:val="212pt"/>
                  <w:sz w:val="22"/>
                  <w:szCs w:val="22"/>
                </w:rPr>
                <w:t>2021 г</w:t>
              </w:r>
            </w:smartTag>
            <w:r w:rsidRPr="004127F9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2020" w:type="dxa"/>
            <w:vAlign w:val="bottom"/>
          </w:tcPr>
          <w:p w:rsidR="008D1E58" w:rsidRDefault="008D1E58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  <w:p w:rsidR="008D1E58" w:rsidRPr="004127F9" w:rsidRDefault="008D1E58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  <w:p w:rsidR="008D1E58" w:rsidRPr="00FD4952" w:rsidRDefault="008D1E58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6" w:type="dxa"/>
            <w:vAlign w:val="bottom"/>
          </w:tcPr>
          <w:p w:rsidR="008D1E58" w:rsidRPr="00FD4952" w:rsidRDefault="008D1E58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База наставляемых с</w:t>
            </w:r>
            <w:r w:rsidRPr="004127F9">
              <w:rPr>
                <w:rStyle w:val="212pt"/>
                <w:sz w:val="22"/>
                <w:szCs w:val="22"/>
              </w:rPr>
              <w:br/>
              <w:t>перечнем запросов,</w:t>
            </w:r>
            <w:r w:rsidRPr="004127F9">
              <w:rPr>
                <w:rStyle w:val="212pt"/>
                <w:sz w:val="22"/>
                <w:szCs w:val="22"/>
              </w:rPr>
              <w:br/>
              <w:t>необходимая для подбора</w:t>
            </w:r>
            <w:r w:rsidRPr="004127F9">
              <w:rPr>
                <w:rStyle w:val="212pt"/>
                <w:sz w:val="22"/>
                <w:szCs w:val="22"/>
              </w:rPr>
              <w:br/>
              <w:t>кандидатов в наставники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3.3</w:t>
            </w:r>
          </w:p>
        </w:tc>
        <w:tc>
          <w:tcPr>
            <w:tcW w:w="5927" w:type="dxa"/>
            <w:vAlign w:val="bottom"/>
          </w:tcPr>
          <w:p w:rsidR="008D1E58" w:rsidRPr="00FD4952" w:rsidRDefault="008D1E58" w:rsidP="00CE319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Формирование базы наставников для реализации</w:t>
            </w:r>
            <w:r w:rsidRPr="004127F9">
              <w:rPr>
                <w:rStyle w:val="212pt"/>
                <w:sz w:val="22"/>
                <w:szCs w:val="22"/>
              </w:rPr>
              <w:br/>
              <w:t>ЦМН в 2021 - 2022 учебном году (отбор из</w:t>
            </w:r>
            <w:r w:rsidRPr="004127F9">
              <w:rPr>
                <w:rStyle w:val="212pt"/>
                <w:sz w:val="22"/>
                <w:szCs w:val="22"/>
              </w:rPr>
              <w:br/>
              <w:t>числа потенциальных наставников в</w:t>
            </w:r>
            <w:r w:rsidRPr="004127F9">
              <w:rPr>
                <w:rStyle w:val="212pt"/>
                <w:sz w:val="22"/>
                <w:szCs w:val="22"/>
              </w:rPr>
              <w:br/>
              <w:t>соответствии с формированным на текущий</w:t>
            </w:r>
            <w:r w:rsidRPr="004127F9">
              <w:rPr>
                <w:rStyle w:val="212pt"/>
                <w:sz w:val="22"/>
                <w:szCs w:val="22"/>
              </w:rPr>
              <w:br/>
              <w:t>учебный год перечнем запросов)</w:t>
            </w:r>
          </w:p>
        </w:tc>
        <w:tc>
          <w:tcPr>
            <w:tcW w:w="2741" w:type="dxa"/>
            <w:gridSpan w:val="2"/>
          </w:tcPr>
          <w:p w:rsidR="008D1E58" w:rsidRPr="00FD4952" w:rsidRDefault="008D1E58" w:rsidP="00212882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127F9">
                <w:rPr>
                  <w:rStyle w:val="212pt"/>
                  <w:sz w:val="22"/>
                  <w:szCs w:val="22"/>
                </w:rPr>
                <w:t>2021 г</w:t>
              </w:r>
            </w:smartTag>
            <w:r w:rsidRPr="004127F9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2020" w:type="dxa"/>
            <w:vAlign w:val="bottom"/>
          </w:tcPr>
          <w:p w:rsidR="008D1E58" w:rsidRDefault="008D1E58" w:rsidP="009C6271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  <w:p w:rsidR="008D1E58" w:rsidRPr="004127F9" w:rsidRDefault="008D1E58" w:rsidP="009C6271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Н.А.</w:t>
            </w:r>
          </w:p>
          <w:p w:rsidR="008D1E58" w:rsidRPr="004127F9" w:rsidRDefault="008D1E58" w:rsidP="009C6271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</w:p>
          <w:p w:rsidR="008D1E58" w:rsidRPr="00FD4952" w:rsidRDefault="008D1E58" w:rsidP="009C627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vAlign w:val="bottom"/>
          </w:tcPr>
          <w:p w:rsidR="008D1E58" w:rsidRPr="004127F9" w:rsidRDefault="008D1E58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FD4952">
              <w:rPr>
                <w:rFonts w:eastAsia="Arial Unicode MS"/>
                <w:color w:val="000000"/>
                <w:sz w:val="22"/>
                <w:szCs w:val="22"/>
              </w:rPr>
              <w:t>База наставников для участия в программах наставничества</w:t>
            </w:r>
            <w:r w:rsidRPr="00FD4952">
              <w:rPr>
                <w:rFonts w:eastAsia="Arial Unicode MS"/>
                <w:color w:val="000000"/>
                <w:sz w:val="22"/>
                <w:szCs w:val="22"/>
              </w:rPr>
              <w:br/>
              <w:t>в 2021 - 2022 учебном году, подходящая для</w:t>
            </w:r>
            <w:r w:rsidRPr="00FD4952">
              <w:rPr>
                <w:rFonts w:eastAsia="Arial Unicode MS"/>
                <w:color w:val="000000"/>
                <w:sz w:val="22"/>
                <w:szCs w:val="22"/>
              </w:rPr>
              <w:br/>
              <w:t>конкретных программ и</w:t>
            </w:r>
            <w:r w:rsidRPr="00FD4952">
              <w:rPr>
                <w:rFonts w:eastAsia="Arial Unicode MS"/>
                <w:color w:val="000000"/>
                <w:sz w:val="22"/>
                <w:szCs w:val="22"/>
              </w:rPr>
              <w:br/>
              <w:t>запросов наставляемых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3.4</w:t>
            </w:r>
          </w:p>
        </w:tc>
        <w:tc>
          <w:tcPr>
            <w:tcW w:w="5927" w:type="dxa"/>
          </w:tcPr>
          <w:p w:rsidR="008D1E58" w:rsidRPr="00FD4952" w:rsidRDefault="008D1E58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Обучение наставников</w:t>
            </w:r>
          </w:p>
        </w:tc>
        <w:tc>
          <w:tcPr>
            <w:tcW w:w="2741" w:type="dxa"/>
            <w:gridSpan w:val="2"/>
          </w:tcPr>
          <w:p w:rsidR="008D1E58" w:rsidRPr="00FD4952" w:rsidRDefault="008D1E58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Октябрь </w:t>
            </w:r>
            <w:r w:rsidRPr="004127F9">
              <w:rPr>
                <w:rStyle w:val="212pt"/>
                <w:sz w:val="22"/>
                <w:szCs w:val="22"/>
              </w:rPr>
              <w:t>2021г</w:t>
            </w:r>
          </w:p>
        </w:tc>
        <w:tc>
          <w:tcPr>
            <w:tcW w:w="2020" w:type="dxa"/>
          </w:tcPr>
          <w:p w:rsidR="008D1E58" w:rsidRPr="00FD4952" w:rsidRDefault="008D1E58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  <w:vMerge/>
            <w:vAlign w:val="bottom"/>
          </w:tcPr>
          <w:p w:rsidR="008D1E58" w:rsidRPr="004127F9" w:rsidRDefault="008D1E58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3.5</w:t>
            </w:r>
          </w:p>
        </w:tc>
        <w:tc>
          <w:tcPr>
            <w:tcW w:w="5927" w:type="dxa"/>
          </w:tcPr>
          <w:p w:rsidR="008D1E58" w:rsidRPr="00FD4952" w:rsidRDefault="008D1E58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Формирование наставнических пар или групп</w:t>
            </w:r>
          </w:p>
        </w:tc>
        <w:tc>
          <w:tcPr>
            <w:tcW w:w="2741" w:type="dxa"/>
            <w:gridSpan w:val="2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127F9">
                <w:rPr>
                  <w:rStyle w:val="212pt"/>
                  <w:sz w:val="22"/>
                  <w:szCs w:val="22"/>
                </w:rPr>
                <w:t>2021 г</w:t>
              </w:r>
            </w:smartTag>
            <w:r w:rsidRPr="004127F9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2020" w:type="dxa"/>
          </w:tcPr>
          <w:p w:rsidR="008D1E58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  <w:vAlign w:val="bottom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Сформированные</w:t>
            </w:r>
            <w:r w:rsidRPr="004127F9">
              <w:rPr>
                <w:rStyle w:val="212pt"/>
                <w:sz w:val="22"/>
                <w:szCs w:val="22"/>
              </w:rPr>
              <w:br/>
              <w:t>наставнические пары или</w:t>
            </w:r>
            <w:r w:rsidRPr="004127F9">
              <w:rPr>
                <w:rStyle w:val="212pt"/>
                <w:sz w:val="22"/>
                <w:szCs w:val="22"/>
              </w:rPr>
              <w:br/>
              <w:t>группы, готовые</w:t>
            </w:r>
            <w:r w:rsidRPr="004127F9">
              <w:rPr>
                <w:rStyle w:val="212pt"/>
                <w:sz w:val="22"/>
                <w:szCs w:val="22"/>
              </w:rPr>
              <w:br/>
              <w:t>продолжить работу в</w:t>
            </w:r>
            <w:r w:rsidRPr="004127F9">
              <w:rPr>
                <w:rStyle w:val="212pt"/>
                <w:sz w:val="22"/>
                <w:szCs w:val="22"/>
              </w:rPr>
              <w:br/>
              <w:t>рамках программ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3.6</w:t>
            </w:r>
          </w:p>
        </w:tc>
        <w:tc>
          <w:tcPr>
            <w:tcW w:w="5927" w:type="dxa"/>
            <w:vAlign w:val="bottom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Организация работы наставнических пар или</w:t>
            </w:r>
            <w:r w:rsidRPr="004127F9">
              <w:rPr>
                <w:rStyle w:val="212pt"/>
                <w:sz w:val="22"/>
                <w:szCs w:val="22"/>
              </w:rPr>
              <w:br/>
              <w:t>групп:</w:t>
            </w:r>
          </w:p>
          <w:p w:rsidR="008D1E58" w:rsidRPr="00FD4952" w:rsidRDefault="008D1E58" w:rsidP="0099610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встреча-знакомство;</w:t>
            </w:r>
          </w:p>
          <w:p w:rsidR="008D1E58" w:rsidRPr="00FD4952" w:rsidRDefault="008D1E58" w:rsidP="0099610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пробная встреча;</w:t>
            </w:r>
          </w:p>
          <w:p w:rsidR="008D1E58" w:rsidRPr="00FD4952" w:rsidRDefault="008D1E58" w:rsidP="0099610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встреча-планирование;</w:t>
            </w:r>
          </w:p>
          <w:p w:rsidR="008D1E58" w:rsidRPr="00FD4952" w:rsidRDefault="008D1E58" w:rsidP="0099610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совместная работа наставника и наставляемого</w:t>
            </w:r>
            <w:r w:rsidRPr="004127F9">
              <w:rPr>
                <w:rStyle w:val="212pt"/>
                <w:sz w:val="22"/>
                <w:szCs w:val="22"/>
              </w:rPr>
              <w:br/>
              <w:t>(комплекс последовательных встреч с</w:t>
            </w:r>
            <w:r w:rsidRPr="004127F9">
              <w:rPr>
                <w:rStyle w:val="212pt"/>
                <w:sz w:val="22"/>
                <w:szCs w:val="22"/>
              </w:rPr>
              <w:br/>
              <w:t>обязательным заполнением обратной связи);</w:t>
            </w:r>
          </w:p>
          <w:p w:rsidR="008D1E58" w:rsidRPr="00FD4952" w:rsidRDefault="008D1E58" w:rsidP="0099610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итоговая встреча.</w:t>
            </w:r>
          </w:p>
        </w:tc>
        <w:tc>
          <w:tcPr>
            <w:tcW w:w="2741" w:type="dxa"/>
            <w:gridSpan w:val="2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в соответствии со</w:t>
            </w:r>
            <w:r w:rsidRPr="004127F9">
              <w:rPr>
                <w:rStyle w:val="212pt"/>
                <w:sz w:val="22"/>
                <w:szCs w:val="22"/>
              </w:rPr>
              <w:br/>
              <w:t>сроками реализации</w:t>
            </w:r>
            <w:r w:rsidRPr="004127F9">
              <w:rPr>
                <w:rStyle w:val="212pt"/>
                <w:sz w:val="22"/>
                <w:szCs w:val="22"/>
              </w:rPr>
              <w:br/>
              <w:t>программ</w:t>
            </w:r>
            <w:r w:rsidRPr="004127F9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020" w:type="dxa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Елисеева О.С.</w:t>
            </w:r>
          </w:p>
        </w:tc>
        <w:tc>
          <w:tcPr>
            <w:tcW w:w="2896" w:type="dxa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Реализация программ</w:t>
            </w:r>
            <w:r w:rsidRPr="004127F9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3.7</w:t>
            </w:r>
          </w:p>
        </w:tc>
        <w:tc>
          <w:tcPr>
            <w:tcW w:w="5927" w:type="dxa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Завершение наставничества:</w:t>
            </w:r>
          </w:p>
          <w:p w:rsidR="008D1E58" w:rsidRPr="00FD4952" w:rsidRDefault="008D1E58" w:rsidP="0099610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подведение итогов работы в формате личной и</w:t>
            </w:r>
            <w:r w:rsidRPr="004127F9">
              <w:rPr>
                <w:rStyle w:val="212pt"/>
                <w:sz w:val="22"/>
                <w:szCs w:val="22"/>
              </w:rPr>
              <w:br/>
              <w:t>групповой рефлексии;</w:t>
            </w:r>
          </w:p>
          <w:p w:rsidR="008D1E58" w:rsidRPr="00FD4952" w:rsidRDefault="008D1E58" w:rsidP="0099610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проведение открытого публичного</w:t>
            </w:r>
            <w:r w:rsidRPr="004127F9">
              <w:rPr>
                <w:rStyle w:val="212pt"/>
                <w:sz w:val="22"/>
                <w:szCs w:val="22"/>
              </w:rPr>
              <w:br/>
              <w:t>мероприятия.</w:t>
            </w:r>
          </w:p>
        </w:tc>
        <w:tc>
          <w:tcPr>
            <w:tcW w:w="2741" w:type="dxa"/>
            <w:gridSpan w:val="2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127F9">
                <w:rPr>
                  <w:rStyle w:val="212pt"/>
                  <w:sz w:val="22"/>
                  <w:szCs w:val="22"/>
                </w:rPr>
                <w:t>2022 г</w:t>
              </w:r>
            </w:smartTag>
            <w:r w:rsidRPr="004127F9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2020" w:type="dxa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  <w:vAlign w:val="bottom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Фиксация результатов и</w:t>
            </w:r>
            <w:r w:rsidRPr="004127F9">
              <w:rPr>
                <w:rStyle w:val="212pt"/>
                <w:sz w:val="22"/>
                <w:szCs w:val="22"/>
              </w:rPr>
              <w:br/>
              <w:t>организация комфортного</w:t>
            </w:r>
            <w:r w:rsidRPr="004127F9">
              <w:rPr>
                <w:rStyle w:val="212pt"/>
                <w:sz w:val="22"/>
                <w:szCs w:val="22"/>
              </w:rPr>
              <w:br/>
              <w:t>выхода наставника и</w:t>
            </w:r>
            <w:r w:rsidRPr="004127F9">
              <w:rPr>
                <w:rStyle w:val="212pt"/>
                <w:sz w:val="22"/>
                <w:szCs w:val="22"/>
              </w:rPr>
              <w:br/>
              <w:t>наставляемого из</w:t>
            </w:r>
            <w:r w:rsidRPr="004127F9">
              <w:rPr>
                <w:rStyle w:val="212pt"/>
                <w:sz w:val="22"/>
                <w:szCs w:val="22"/>
              </w:rPr>
              <w:br/>
              <w:t>программы с перспективой</w:t>
            </w:r>
            <w:r w:rsidRPr="004127F9">
              <w:rPr>
                <w:rStyle w:val="212pt"/>
                <w:sz w:val="22"/>
                <w:szCs w:val="22"/>
              </w:rPr>
              <w:br/>
              <w:t>продолжения цикла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pPr>
              <w:rPr>
                <w:b/>
              </w:rPr>
            </w:pPr>
            <w:r w:rsidRPr="00510F4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84" w:type="dxa"/>
            <w:gridSpan w:val="5"/>
          </w:tcPr>
          <w:p w:rsidR="008D1E58" w:rsidRPr="004127F9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 w:rsidRPr="004127F9">
              <w:rPr>
                <w:rStyle w:val="212pt"/>
                <w:b/>
                <w:sz w:val="22"/>
                <w:szCs w:val="22"/>
              </w:rPr>
              <w:t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4.1</w:t>
            </w:r>
          </w:p>
        </w:tc>
        <w:tc>
          <w:tcPr>
            <w:tcW w:w="5927" w:type="dxa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 xml:space="preserve">Участие в  тематических мероприятиях (фестивалях, форумах, конференциях наставников, конкурсах профессионального мастерства), нацеленных на популяризацию роли наставника с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127F9">
                <w:rPr>
                  <w:rStyle w:val="212pt"/>
                  <w:sz w:val="22"/>
                  <w:szCs w:val="22"/>
                </w:rPr>
                <w:t>2021 г</w:t>
              </w:r>
            </w:smartTag>
            <w:r w:rsidRPr="004127F9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2741" w:type="dxa"/>
            <w:gridSpan w:val="2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в течение всего</w:t>
            </w:r>
            <w:r w:rsidRPr="004127F9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4127F9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020" w:type="dxa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Утвержден комплекс</w:t>
            </w:r>
            <w:r w:rsidRPr="004127F9">
              <w:rPr>
                <w:rStyle w:val="212pt"/>
                <w:sz w:val="22"/>
                <w:szCs w:val="22"/>
              </w:rPr>
              <w:br/>
              <w:t>тематических мероприятий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4.2</w:t>
            </w:r>
          </w:p>
        </w:tc>
        <w:tc>
          <w:tcPr>
            <w:tcW w:w="5927" w:type="dxa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Создание специальных рубрик в социальных</w:t>
            </w:r>
            <w:r w:rsidRPr="004127F9">
              <w:rPr>
                <w:rStyle w:val="212pt"/>
                <w:sz w:val="22"/>
                <w:szCs w:val="22"/>
              </w:rPr>
              <w:br/>
              <w:t>сетях, на официальном  сайте школы</w:t>
            </w:r>
          </w:p>
        </w:tc>
        <w:tc>
          <w:tcPr>
            <w:tcW w:w="2741" w:type="dxa"/>
            <w:gridSpan w:val="2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до 01.10.2021</w:t>
            </w:r>
          </w:p>
        </w:tc>
        <w:tc>
          <w:tcPr>
            <w:tcW w:w="2020" w:type="dxa"/>
            <w:vAlign w:val="bottom"/>
          </w:tcPr>
          <w:p w:rsidR="008D1E58" w:rsidRPr="004127F9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Сформирована система</w:t>
            </w:r>
            <w:r w:rsidRPr="004127F9">
              <w:rPr>
                <w:rStyle w:val="212pt"/>
                <w:sz w:val="22"/>
                <w:szCs w:val="22"/>
              </w:rPr>
              <w:br/>
              <w:t>поддержки наставничества</w:t>
            </w:r>
            <w:r w:rsidRPr="004127F9">
              <w:rPr>
                <w:rStyle w:val="212pt"/>
                <w:sz w:val="22"/>
                <w:szCs w:val="22"/>
              </w:rPr>
              <w:br/>
              <w:t>через сеть Интернет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4.3</w:t>
            </w:r>
          </w:p>
        </w:tc>
        <w:tc>
          <w:tcPr>
            <w:tcW w:w="5927" w:type="dxa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Организация встреч с сообществом выпускников</w:t>
            </w:r>
            <w:r w:rsidRPr="004127F9">
              <w:rPr>
                <w:rStyle w:val="212pt"/>
                <w:sz w:val="22"/>
                <w:szCs w:val="22"/>
              </w:rPr>
              <w:br/>
              <w:t>и/или представителями муниципальных</w:t>
            </w:r>
            <w:r w:rsidRPr="004127F9">
              <w:rPr>
                <w:rStyle w:val="212pt"/>
                <w:sz w:val="22"/>
                <w:szCs w:val="22"/>
              </w:rPr>
              <w:br/>
              <w:t>организаций и предприятий, обучающимися с</w:t>
            </w:r>
            <w:r w:rsidRPr="004127F9">
              <w:rPr>
                <w:rStyle w:val="212pt"/>
                <w:sz w:val="22"/>
                <w:szCs w:val="22"/>
              </w:rPr>
              <w:br/>
              <w:t>целью информирования о реализации программ</w:t>
            </w:r>
            <w:r w:rsidRPr="004127F9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1" w:type="dxa"/>
            <w:gridSpan w:val="2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ноябрь - декабрь</w:t>
            </w:r>
            <w:r w:rsidRPr="004127F9">
              <w:rPr>
                <w:rStyle w:val="212pt"/>
                <w:sz w:val="22"/>
                <w:szCs w:val="22"/>
              </w:rPr>
              <w:br/>
              <w:t>2021 г.</w:t>
            </w:r>
          </w:p>
        </w:tc>
        <w:tc>
          <w:tcPr>
            <w:tcW w:w="2020" w:type="dxa"/>
          </w:tcPr>
          <w:p w:rsidR="008D1E58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  <w:vAlign w:val="bottom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Выявление и</w:t>
            </w:r>
            <w:r w:rsidRPr="004127F9">
              <w:rPr>
                <w:rStyle w:val="212pt"/>
                <w:sz w:val="22"/>
                <w:szCs w:val="22"/>
              </w:rPr>
              <w:br/>
              <w:t>распространение лучших</w:t>
            </w:r>
            <w:r w:rsidRPr="004127F9">
              <w:rPr>
                <w:rStyle w:val="212pt"/>
                <w:sz w:val="22"/>
                <w:szCs w:val="22"/>
              </w:rPr>
              <w:br/>
              <w:t>наставнических практик,</w:t>
            </w:r>
            <w:r w:rsidRPr="004127F9">
              <w:rPr>
                <w:rStyle w:val="212pt"/>
                <w:sz w:val="22"/>
                <w:szCs w:val="22"/>
              </w:rPr>
              <w:br/>
              <w:t>различных форм и ролевых</w:t>
            </w:r>
            <w:r w:rsidRPr="004127F9">
              <w:rPr>
                <w:rStyle w:val="212pt"/>
                <w:sz w:val="22"/>
                <w:szCs w:val="22"/>
              </w:rPr>
              <w:br/>
              <w:t>моделей для обучающихся,</w:t>
            </w:r>
            <w:r w:rsidRPr="004127F9">
              <w:rPr>
                <w:rStyle w:val="212pt"/>
                <w:sz w:val="22"/>
                <w:szCs w:val="22"/>
              </w:rPr>
              <w:br/>
              <w:t>педагогов и молодых</w:t>
            </w:r>
            <w:r w:rsidRPr="004127F9">
              <w:rPr>
                <w:rStyle w:val="212pt"/>
                <w:sz w:val="22"/>
                <w:szCs w:val="22"/>
              </w:rPr>
              <w:br/>
              <w:t>специалистов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996104">
            <w:pPr>
              <w:jc w:val="center"/>
              <w:rPr>
                <w:b/>
              </w:rPr>
            </w:pPr>
            <w:r w:rsidRPr="00510F4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84" w:type="dxa"/>
            <w:gridSpan w:val="5"/>
          </w:tcPr>
          <w:p w:rsidR="008D1E58" w:rsidRPr="004127F9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 w:rsidRPr="00FD4952">
              <w:rPr>
                <w:rFonts w:eastAsia="Arial Unicode MS"/>
                <w:b/>
                <w:color w:val="000000"/>
                <w:sz w:val="22"/>
                <w:szCs w:val="22"/>
              </w:rPr>
              <w:t>Мониторинг и оценка результатов внедрения целевой модели наставничества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5.1</w:t>
            </w:r>
          </w:p>
        </w:tc>
        <w:tc>
          <w:tcPr>
            <w:tcW w:w="5927" w:type="dxa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Осуществление персонифицированного учета</w:t>
            </w:r>
            <w:r w:rsidRPr="004127F9">
              <w:rPr>
                <w:rStyle w:val="212pt"/>
                <w:sz w:val="22"/>
                <w:szCs w:val="22"/>
              </w:rPr>
              <w:br/>
              <w:t>обучающихся, молодых специалистов и</w:t>
            </w:r>
            <w:r w:rsidRPr="004127F9">
              <w:rPr>
                <w:rStyle w:val="212pt"/>
                <w:sz w:val="22"/>
                <w:szCs w:val="22"/>
              </w:rPr>
              <w:br/>
              <w:t>педагогов, участвующих в программах</w:t>
            </w:r>
            <w:r w:rsidRPr="004127F9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1" w:type="dxa"/>
            <w:gridSpan w:val="2"/>
          </w:tcPr>
          <w:p w:rsidR="008D1E58" w:rsidRPr="004127F9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 xml:space="preserve">декабрь 2021г – </w:t>
            </w:r>
          </w:p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127F9">
                <w:rPr>
                  <w:rStyle w:val="212pt"/>
                  <w:sz w:val="22"/>
                  <w:szCs w:val="22"/>
                </w:rPr>
                <w:t>2022 г</w:t>
              </w:r>
            </w:smartTag>
            <w:r w:rsidRPr="004127F9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2020" w:type="dxa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 xml:space="preserve">Сформированы </w:t>
            </w:r>
            <w:r w:rsidRPr="004127F9">
              <w:rPr>
                <w:rStyle w:val="212pt"/>
                <w:sz w:val="22"/>
                <w:szCs w:val="22"/>
              </w:rPr>
              <w:br/>
              <w:t>данные для проведения</w:t>
            </w:r>
            <w:r w:rsidRPr="004127F9">
              <w:rPr>
                <w:rStyle w:val="212pt"/>
                <w:sz w:val="22"/>
                <w:szCs w:val="22"/>
              </w:rPr>
              <w:br/>
              <w:t>оценки вовлеченности</w:t>
            </w:r>
            <w:r w:rsidRPr="004127F9">
              <w:rPr>
                <w:rStyle w:val="212pt"/>
                <w:sz w:val="22"/>
                <w:szCs w:val="22"/>
              </w:rPr>
              <w:br/>
              <w:t>обучающихся в различные</w:t>
            </w:r>
            <w:r w:rsidRPr="004127F9">
              <w:rPr>
                <w:rStyle w:val="212pt"/>
                <w:sz w:val="22"/>
                <w:szCs w:val="22"/>
              </w:rPr>
              <w:br/>
              <w:t>формы наставничества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5.2</w:t>
            </w:r>
          </w:p>
        </w:tc>
        <w:tc>
          <w:tcPr>
            <w:tcW w:w="5927" w:type="dxa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Проведение внутреннего мониторинга</w:t>
            </w:r>
            <w:r w:rsidRPr="004127F9">
              <w:rPr>
                <w:rStyle w:val="212pt"/>
                <w:sz w:val="22"/>
                <w:szCs w:val="22"/>
              </w:rPr>
              <w:br/>
              <w:t>реализации и эффективности программ</w:t>
            </w:r>
            <w:r w:rsidRPr="004127F9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1" w:type="dxa"/>
            <w:gridSpan w:val="2"/>
          </w:tcPr>
          <w:p w:rsidR="008D1E58" w:rsidRPr="004127F9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 xml:space="preserve">декабрь 2021г – </w:t>
            </w:r>
          </w:p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127F9">
                <w:rPr>
                  <w:rStyle w:val="212pt"/>
                  <w:sz w:val="22"/>
                  <w:szCs w:val="22"/>
                </w:rPr>
                <w:t>2022 г</w:t>
              </w:r>
            </w:smartTag>
            <w:r w:rsidRPr="004127F9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2020" w:type="dxa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  <w:vAlign w:val="bottom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Получены данные о</w:t>
            </w:r>
            <w:r w:rsidRPr="004127F9">
              <w:rPr>
                <w:rStyle w:val="212pt"/>
                <w:sz w:val="22"/>
                <w:szCs w:val="22"/>
              </w:rPr>
              <w:br/>
              <w:t>процессе и реализации</w:t>
            </w:r>
            <w:r w:rsidRPr="004127F9">
              <w:rPr>
                <w:rStyle w:val="212pt"/>
                <w:sz w:val="22"/>
                <w:szCs w:val="22"/>
              </w:rPr>
              <w:br/>
              <w:t>программ наставничества от</w:t>
            </w:r>
            <w:r w:rsidRPr="004127F9">
              <w:rPr>
                <w:rStyle w:val="212pt"/>
                <w:sz w:val="22"/>
                <w:szCs w:val="22"/>
              </w:rPr>
              <w:br/>
              <w:t>участников программ и</w:t>
            </w:r>
            <w:r w:rsidRPr="004127F9">
              <w:rPr>
                <w:rStyle w:val="212pt"/>
                <w:sz w:val="22"/>
                <w:szCs w:val="22"/>
              </w:rPr>
              <w:br/>
              <w:t>иных причастных к</w:t>
            </w:r>
            <w:r w:rsidRPr="004127F9">
              <w:rPr>
                <w:rStyle w:val="212pt"/>
                <w:sz w:val="22"/>
                <w:szCs w:val="22"/>
              </w:rPr>
              <w:br/>
              <w:t>программам лиц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5.3</w:t>
            </w:r>
          </w:p>
        </w:tc>
        <w:tc>
          <w:tcPr>
            <w:tcW w:w="5927" w:type="dxa"/>
          </w:tcPr>
          <w:p w:rsidR="008D1E58" w:rsidRPr="00FD4952" w:rsidRDefault="008D1E58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Сбор результатов мониторинга реализации</w:t>
            </w:r>
            <w:r w:rsidRPr="004127F9">
              <w:rPr>
                <w:rStyle w:val="212pt"/>
                <w:sz w:val="22"/>
                <w:szCs w:val="22"/>
              </w:rPr>
              <w:br/>
              <w:t>программ наставничества в школе</w:t>
            </w:r>
          </w:p>
        </w:tc>
        <w:tc>
          <w:tcPr>
            <w:tcW w:w="2741" w:type="dxa"/>
            <w:gridSpan w:val="2"/>
          </w:tcPr>
          <w:p w:rsidR="008D1E58" w:rsidRPr="004127F9" w:rsidRDefault="008D1E58" w:rsidP="00510F41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 xml:space="preserve">декабрь 2021г – </w:t>
            </w:r>
          </w:p>
          <w:p w:rsidR="008D1E58" w:rsidRPr="00FD4952" w:rsidRDefault="008D1E58" w:rsidP="00510F4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127F9">
                <w:rPr>
                  <w:rStyle w:val="212pt"/>
                  <w:sz w:val="22"/>
                  <w:szCs w:val="22"/>
                </w:rPr>
                <w:t>2022 г</w:t>
              </w:r>
            </w:smartTag>
            <w:r w:rsidRPr="004127F9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2020" w:type="dxa"/>
          </w:tcPr>
          <w:p w:rsidR="008D1E58" w:rsidRDefault="008D1E58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  <w:p w:rsidR="008D1E58" w:rsidRPr="00FD4952" w:rsidRDefault="008D1E58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  <w:vAlign w:val="bottom"/>
          </w:tcPr>
          <w:p w:rsidR="008D1E58" w:rsidRPr="00FD4952" w:rsidRDefault="008D1E58" w:rsidP="00C32790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Получены и обобщены на</w:t>
            </w:r>
            <w:r w:rsidRPr="004127F9">
              <w:rPr>
                <w:rStyle w:val="212pt"/>
                <w:sz w:val="22"/>
                <w:szCs w:val="22"/>
              </w:rPr>
              <w:br/>
              <w:t>школьном  уровне</w:t>
            </w:r>
            <w:r w:rsidRPr="004127F9">
              <w:rPr>
                <w:rStyle w:val="212pt"/>
                <w:sz w:val="22"/>
                <w:szCs w:val="22"/>
              </w:rPr>
              <w:br/>
              <w:t xml:space="preserve">данные о внедрении ЦМН </w:t>
            </w:r>
          </w:p>
        </w:tc>
      </w:tr>
      <w:tr w:rsidR="008D1E58" w:rsidRPr="00510F41" w:rsidTr="004B7FE5">
        <w:trPr>
          <w:trHeight w:val="77"/>
        </w:trPr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6</w:t>
            </w:r>
          </w:p>
        </w:tc>
        <w:tc>
          <w:tcPr>
            <w:tcW w:w="13584" w:type="dxa"/>
            <w:gridSpan w:val="5"/>
          </w:tcPr>
          <w:p w:rsidR="008D1E58" w:rsidRPr="00FD4952" w:rsidRDefault="008D1E58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D4952">
              <w:rPr>
                <w:b/>
                <w:sz w:val="22"/>
                <w:szCs w:val="22"/>
              </w:rPr>
              <w:t xml:space="preserve">Мониторинг процесса реализации программ наставничества  </w:t>
            </w:r>
            <w:r w:rsidRPr="00FD4952">
              <w:rPr>
                <w:rFonts w:eastAsia="Arial Unicode MS"/>
                <w:b/>
                <w:color w:val="000000"/>
                <w:sz w:val="22"/>
                <w:szCs w:val="22"/>
              </w:rPr>
              <w:t>(в соответствии с материалами методических рекомендаций, утвержденных распоряжением Минпросвещения России от 25.12.2019 № Р-145)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5.1</w:t>
            </w:r>
          </w:p>
        </w:tc>
        <w:tc>
          <w:tcPr>
            <w:tcW w:w="5927" w:type="dxa"/>
          </w:tcPr>
          <w:p w:rsidR="008D1E58" w:rsidRPr="00FD4952" w:rsidRDefault="008D1E58" w:rsidP="003F504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Оценка качества реализации программ</w:t>
            </w:r>
            <w:r w:rsidRPr="004127F9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1" w:type="dxa"/>
            <w:gridSpan w:val="2"/>
          </w:tcPr>
          <w:p w:rsidR="008D1E58" w:rsidRPr="00FD4952" w:rsidRDefault="008D1E58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 xml:space="preserve">Январь - май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127F9">
                <w:rPr>
                  <w:rStyle w:val="212pt"/>
                  <w:sz w:val="22"/>
                  <w:szCs w:val="22"/>
                </w:rPr>
                <w:t>2022 г</w:t>
              </w:r>
            </w:smartTag>
            <w:r w:rsidRPr="004127F9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2020" w:type="dxa"/>
          </w:tcPr>
          <w:p w:rsidR="008D1E58" w:rsidRDefault="008D1E58" w:rsidP="00EF483D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  <w:p w:rsidR="008D1E58" w:rsidRPr="00FD4952" w:rsidRDefault="008D1E58" w:rsidP="00EF483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</w:tcPr>
          <w:p w:rsidR="008D1E58" w:rsidRPr="00FD4952" w:rsidRDefault="008D1E58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Оформлены и обобщены</w:t>
            </w:r>
            <w:r w:rsidRPr="004127F9">
              <w:rPr>
                <w:rStyle w:val="212pt"/>
                <w:sz w:val="22"/>
                <w:szCs w:val="22"/>
              </w:rPr>
              <w:br/>
              <w:t>материалы в соответствии с приложением 2 к</w:t>
            </w:r>
            <w:r w:rsidRPr="004127F9">
              <w:rPr>
                <w:rStyle w:val="212pt"/>
                <w:sz w:val="22"/>
                <w:szCs w:val="22"/>
              </w:rPr>
              <w:br/>
              <w:t>методическим</w:t>
            </w:r>
            <w:r w:rsidRPr="004127F9">
              <w:rPr>
                <w:rStyle w:val="212pt"/>
                <w:sz w:val="22"/>
                <w:szCs w:val="22"/>
              </w:rPr>
              <w:br/>
              <w:t>рекомендациям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5.2</w:t>
            </w:r>
          </w:p>
        </w:tc>
        <w:tc>
          <w:tcPr>
            <w:tcW w:w="5927" w:type="dxa"/>
          </w:tcPr>
          <w:p w:rsidR="008D1E58" w:rsidRPr="00FD4952" w:rsidRDefault="008D1E58" w:rsidP="003F504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Оценка мотивационно-личностного,</w:t>
            </w:r>
            <w:r w:rsidRPr="004127F9">
              <w:rPr>
                <w:rStyle w:val="212pt"/>
                <w:sz w:val="22"/>
                <w:szCs w:val="22"/>
              </w:rPr>
              <w:br/>
              <w:t>компетентностного, профессионального роста</w:t>
            </w:r>
            <w:r w:rsidRPr="004127F9">
              <w:rPr>
                <w:rStyle w:val="212pt"/>
                <w:sz w:val="22"/>
                <w:szCs w:val="22"/>
              </w:rPr>
              <w:br/>
              <w:t>участников целевой модели наставничества</w:t>
            </w:r>
          </w:p>
        </w:tc>
        <w:tc>
          <w:tcPr>
            <w:tcW w:w="2741" w:type="dxa"/>
            <w:gridSpan w:val="2"/>
          </w:tcPr>
          <w:p w:rsidR="008D1E58" w:rsidRPr="00FD4952" w:rsidRDefault="008D1E58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май 2022г.</w:t>
            </w:r>
          </w:p>
        </w:tc>
        <w:tc>
          <w:tcPr>
            <w:tcW w:w="2020" w:type="dxa"/>
          </w:tcPr>
          <w:p w:rsidR="008D1E58" w:rsidRDefault="008D1E58" w:rsidP="00EF483D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  <w:p w:rsidR="008D1E58" w:rsidRPr="00FD4952" w:rsidRDefault="008D1E58" w:rsidP="00EF483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</w:tcPr>
          <w:p w:rsidR="008D1E58" w:rsidRPr="00FD4952" w:rsidRDefault="008D1E58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Оформлены и обобщены</w:t>
            </w:r>
            <w:r w:rsidRPr="004127F9">
              <w:rPr>
                <w:rStyle w:val="212pt"/>
                <w:sz w:val="22"/>
                <w:szCs w:val="22"/>
              </w:rPr>
              <w:br/>
              <w:t>материалы в соответствии с приложением 2 к</w:t>
            </w:r>
            <w:r w:rsidRPr="004127F9">
              <w:rPr>
                <w:rStyle w:val="212pt"/>
                <w:sz w:val="22"/>
                <w:szCs w:val="22"/>
              </w:rPr>
              <w:br/>
              <w:t>методическим</w:t>
            </w:r>
            <w:r w:rsidRPr="004127F9">
              <w:rPr>
                <w:rStyle w:val="212pt"/>
                <w:sz w:val="22"/>
                <w:szCs w:val="22"/>
              </w:rPr>
              <w:br/>
              <w:t>рекомендациям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pPr>
              <w:rPr>
                <w:b/>
              </w:rPr>
            </w:pPr>
            <w:r w:rsidRPr="00510F4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84" w:type="dxa"/>
            <w:gridSpan w:val="5"/>
          </w:tcPr>
          <w:p w:rsidR="008D1E58" w:rsidRPr="004127F9" w:rsidRDefault="008D1E58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 w:rsidRPr="00FD4952">
              <w:rPr>
                <w:rFonts w:eastAsia="Arial Unicode MS"/>
                <w:b/>
                <w:color w:val="000000"/>
                <w:sz w:val="22"/>
                <w:szCs w:val="22"/>
              </w:rPr>
              <w:t>Координация и управление реализацией внедрения целевой модели наставничества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6.1</w:t>
            </w:r>
          </w:p>
        </w:tc>
        <w:tc>
          <w:tcPr>
            <w:tcW w:w="13584" w:type="dxa"/>
            <w:gridSpan w:val="5"/>
          </w:tcPr>
          <w:p w:rsidR="008D1E58" w:rsidRPr="004127F9" w:rsidRDefault="008D1E58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FD4952">
              <w:rPr>
                <w:rFonts w:eastAsia="Arial Unicode MS"/>
                <w:color w:val="000000"/>
                <w:sz w:val="22"/>
                <w:szCs w:val="22"/>
              </w:rPr>
              <w:t>Контроль реализации мероприятий по внедрению целевой модели наставничества: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6.1.1</w:t>
            </w:r>
          </w:p>
        </w:tc>
        <w:tc>
          <w:tcPr>
            <w:tcW w:w="5927" w:type="dxa"/>
          </w:tcPr>
          <w:p w:rsidR="008D1E58" w:rsidRPr="00FD4952" w:rsidRDefault="008D1E58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на уровне школы:</w:t>
            </w:r>
          </w:p>
          <w:p w:rsidR="008D1E58" w:rsidRPr="00FD4952" w:rsidRDefault="008D1E58" w:rsidP="0043410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контроль процедуры внедрения целевой модели</w:t>
            </w:r>
            <w:r w:rsidRPr="004127F9">
              <w:rPr>
                <w:rStyle w:val="212pt"/>
                <w:sz w:val="22"/>
                <w:szCs w:val="22"/>
              </w:rPr>
              <w:br/>
              <w:t>наставничества;</w:t>
            </w:r>
          </w:p>
          <w:p w:rsidR="008D1E58" w:rsidRPr="00FD4952" w:rsidRDefault="008D1E58" w:rsidP="0043410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контроль проведения программ наставничества.</w:t>
            </w:r>
          </w:p>
        </w:tc>
        <w:tc>
          <w:tcPr>
            <w:tcW w:w="2741" w:type="dxa"/>
            <w:gridSpan w:val="2"/>
          </w:tcPr>
          <w:p w:rsidR="008D1E58" w:rsidRPr="004127F9" w:rsidRDefault="008D1E58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В течение всего периода внедрения ЦМН</w:t>
            </w:r>
          </w:p>
        </w:tc>
        <w:tc>
          <w:tcPr>
            <w:tcW w:w="2020" w:type="dxa"/>
          </w:tcPr>
          <w:p w:rsidR="008D1E58" w:rsidRDefault="008D1E58" w:rsidP="00EF483D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  <w:p w:rsidR="008D1E58" w:rsidRPr="004127F9" w:rsidRDefault="008D1E58" w:rsidP="00EF483D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  <w:vAlign w:val="bottom"/>
          </w:tcPr>
          <w:p w:rsidR="008D1E58" w:rsidRPr="004127F9" w:rsidRDefault="008D1E58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6.2</w:t>
            </w:r>
          </w:p>
        </w:tc>
        <w:tc>
          <w:tcPr>
            <w:tcW w:w="13584" w:type="dxa"/>
            <w:gridSpan w:val="5"/>
          </w:tcPr>
          <w:p w:rsidR="008D1E58" w:rsidRPr="004127F9" w:rsidRDefault="008D1E58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FD4952">
              <w:rPr>
                <w:rFonts w:eastAsia="Arial Unicode MS"/>
                <w:color w:val="000000"/>
                <w:sz w:val="22"/>
                <w:szCs w:val="22"/>
              </w:rPr>
              <w:t>Координирование внедрения целевой модели наставничества</w:t>
            </w:r>
          </w:p>
        </w:tc>
      </w:tr>
      <w:tr w:rsidR="008D1E58" w:rsidRPr="00510F41" w:rsidTr="004B7FE5">
        <w:tc>
          <w:tcPr>
            <w:tcW w:w="693" w:type="dxa"/>
          </w:tcPr>
          <w:p w:rsidR="008D1E58" w:rsidRPr="00510F41" w:rsidRDefault="008D1E58" w:rsidP="00434102">
            <w:r w:rsidRPr="00510F41">
              <w:rPr>
                <w:sz w:val="22"/>
                <w:szCs w:val="22"/>
              </w:rPr>
              <w:t>6.2.1</w:t>
            </w:r>
          </w:p>
        </w:tc>
        <w:tc>
          <w:tcPr>
            <w:tcW w:w="5927" w:type="dxa"/>
          </w:tcPr>
          <w:p w:rsidR="008D1E58" w:rsidRPr="004127F9" w:rsidRDefault="008D1E58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На уровне школы</w:t>
            </w:r>
          </w:p>
        </w:tc>
        <w:tc>
          <w:tcPr>
            <w:tcW w:w="2741" w:type="dxa"/>
            <w:gridSpan w:val="2"/>
          </w:tcPr>
          <w:p w:rsidR="008D1E58" w:rsidRPr="004127F9" w:rsidRDefault="008D1E58" w:rsidP="009D3340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4127F9">
              <w:rPr>
                <w:rStyle w:val="212pt"/>
                <w:sz w:val="22"/>
                <w:szCs w:val="22"/>
              </w:rPr>
              <w:t>В течение всего периода внедрения ЦМН</w:t>
            </w:r>
          </w:p>
        </w:tc>
        <w:tc>
          <w:tcPr>
            <w:tcW w:w="2020" w:type="dxa"/>
          </w:tcPr>
          <w:p w:rsidR="008D1E58" w:rsidRDefault="008D1E58" w:rsidP="00EF483D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Гаева Н.А.</w:t>
            </w:r>
          </w:p>
          <w:p w:rsidR="008D1E58" w:rsidRPr="004127F9" w:rsidRDefault="008D1E58" w:rsidP="00EF483D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Куклина Е.В.</w:t>
            </w:r>
          </w:p>
        </w:tc>
        <w:tc>
          <w:tcPr>
            <w:tcW w:w="2896" w:type="dxa"/>
            <w:vAlign w:val="bottom"/>
          </w:tcPr>
          <w:p w:rsidR="008D1E58" w:rsidRPr="004127F9" w:rsidRDefault="008D1E58" w:rsidP="009D3340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FD4952">
              <w:rPr>
                <w:rFonts w:eastAsia="Arial Unicode MS"/>
                <w:color w:val="000000"/>
                <w:sz w:val="22"/>
                <w:szCs w:val="22"/>
              </w:rPr>
              <w:t xml:space="preserve">Обеспечение условий </w:t>
            </w:r>
            <w:r w:rsidRPr="00FD4952">
              <w:rPr>
                <w:rFonts w:eastAsia="Arial Unicode MS"/>
                <w:color w:val="000000"/>
                <w:sz w:val="22"/>
                <w:szCs w:val="22"/>
              </w:rPr>
              <w:br/>
              <w:t>реализации ЦМН</w:t>
            </w:r>
            <w:r w:rsidRPr="00FD4952">
              <w:rPr>
                <w:rFonts w:eastAsia="Arial Unicode MS"/>
                <w:color w:val="000000"/>
                <w:sz w:val="22"/>
                <w:szCs w:val="22"/>
              </w:rPr>
              <w:br/>
            </w:r>
          </w:p>
        </w:tc>
      </w:tr>
    </w:tbl>
    <w:p w:rsidR="008D1E58" w:rsidRDefault="008D1E58" w:rsidP="00EF483D"/>
    <w:sectPr w:rsidR="008D1E58" w:rsidSect="00212882">
      <w:pgSz w:w="16838" w:h="11906" w:orient="landscape"/>
      <w:pgMar w:top="426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58" w:rsidRDefault="008D1E58">
      <w:r>
        <w:separator/>
      </w:r>
    </w:p>
  </w:endnote>
  <w:endnote w:type="continuationSeparator" w:id="0">
    <w:p w:rsidR="008D1E58" w:rsidRDefault="008D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58" w:rsidRDefault="008D1E58">
      <w:r>
        <w:separator/>
      </w:r>
    </w:p>
  </w:footnote>
  <w:footnote w:type="continuationSeparator" w:id="0">
    <w:p w:rsidR="008D1E58" w:rsidRDefault="008D1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3A3"/>
    <w:multiLevelType w:val="multilevel"/>
    <w:tmpl w:val="721E46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CC07B9"/>
    <w:multiLevelType w:val="multilevel"/>
    <w:tmpl w:val="D062CA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6F0032"/>
    <w:multiLevelType w:val="multilevel"/>
    <w:tmpl w:val="3E0844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306839"/>
    <w:multiLevelType w:val="multilevel"/>
    <w:tmpl w:val="8DB03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B8D0177"/>
    <w:multiLevelType w:val="multilevel"/>
    <w:tmpl w:val="AC4684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DE2748C"/>
    <w:multiLevelType w:val="multilevel"/>
    <w:tmpl w:val="2BD85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6FB5A95"/>
    <w:multiLevelType w:val="multilevel"/>
    <w:tmpl w:val="BB72A5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75B3AD6"/>
    <w:multiLevelType w:val="hybridMultilevel"/>
    <w:tmpl w:val="EF00591C"/>
    <w:lvl w:ilvl="0" w:tplc="35C0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CD517E"/>
    <w:multiLevelType w:val="multilevel"/>
    <w:tmpl w:val="4E0A50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B2B62FE"/>
    <w:multiLevelType w:val="multilevel"/>
    <w:tmpl w:val="E2AEE1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B5D64CF"/>
    <w:multiLevelType w:val="multilevel"/>
    <w:tmpl w:val="3702C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300"/>
    <w:rsid w:val="000077A9"/>
    <w:rsid w:val="00033B71"/>
    <w:rsid w:val="0003577D"/>
    <w:rsid w:val="00041E62"/>
    <w:rsid w:val="00047153"/>
    <w:rsid w:val="00050D65"/>
    <w:rsid w:val="00063D5D"/>
    <w:rsid w:val="000734E4"/>
    <w:rsid w:val="001215BE"/>
    <w:rsid w:val="00135B7E"/>
    <w:rsid w:val="0018511D"/>
    <w:rsid w:val="001A1A8F"/>
    <w:rsid w:val="001A47A9"/>
    <w:rsid w:val="001C78C3"/>
    <w:rsid w:val="001C7D03"/>
    <w:rsid w:val="001E0855"/>
    <w:rsid w:val="00212882"/>
    <w:rsid w:val="0023722F"/>
    <w:rsid w:val="00246E9B"/>
    <w:rsid w:val="00251A31"/>
    <w:rsid w:val="002568DD"/>
    <w:rsid w:val="002865F6"/>
    <w:rsid w:val="00287A9B"/>
    <w:rsid w:val="002919DC"/>
    <w:rsid w:val="002B2067"/>
    <w:rsid w:val="002F32EB"/>
    <w:rsid w:val="002F7A52"/>
    <w:rsid w:val="00310D1D"/>
    <w:rsid w:val="0034171B"/>
    <w:rsid w:val="00341721"/>
    <w:rsid w:val="00360A6E"/>
    <w:rsid w:val="0037233A"/>
    <w:rsid w:val="003772A9"/>
    <w:rsid w:val="00381690"/>
    <w:rsid w:val="00383198"/>
    <w:rsid w:val="00395150"/>
    <w:rsid w:val="003F209B"/>
    <w:rsid w:val="003F473C"/>
    <w:rsid w:val="003F5045"/>
    <w:rsid w:val="004127F9"/>
    <w:rsid w:val="00417D6E"/>
    <w:rsid w:val="00430AC8"/>
    <w:rsid w:val="00434102"/>
    <w:rsid w:val="004A487C"/>
    <w:rsid w:val="004B7FE5"/>
    <w:rsid w:val="004D7E3F"/>
    <w:rsid w:val="004E5209"/>
    <w:rsid w:val="00510F41"/>
    <w:rsid w:val="0055034B"/>
    <w:rsid w:val="00556E87"/>
    <w:rsid w:val="0059271A"/>
    <w:rsid w:val="005B1E26"/>
    <w:rsid w:val="005F64E2"/>
    <w:rsid w:val="00620DEA"/>
    <w:rsid w:val="00634E80"/>
    <w:rsid w:val="00654D21"/>
    <w:rsid w:val="0065610F"/>
    <w:rsid w:val="00656A8D"/>
    <w:rsid w:val="00681C79"/>
    <w:rsid w:val="00695D59"/>
    <w:rsid w:val="00697FD8"/>
    <w:rsid w:val="006D6C35"/>
    <w:rsid w:val="006D76A4"/>
    <w:rsid w:val="007108FE"/>
    <w:rsid w:val="00715892"/>
    <w:rsid w:val="007207DB"/>
    <w:rsid w:val="00735532"/>
    <w:rsid w:val="007454E3"/>
    <w:rsid w:val="00771512"/>
    <w:rsid w:val="007A3534"/>
    <w:rsid w:val="007B48A3"/>
    <w:rsid w:val="007E0721"/>
    <w:rsid w:val="0080532E"/>
    <w:rsid w:val="0081734F"/>
    <w:rsid w:val="00860A0B"/>
    <w:rsid w:val="00864629"/>
    <w:rsid w:val="00873A47"/>
    <w:rsid w:val="00897314"/>
    <w:rsid w:val="008A06B9"/>
    <w:rsid w:val="008D1E58"/>
    <w:rsid w:val="008F59BD"/>
    <w:rsid w:val="00906CA9"/>
    <w:rsid w:val="00931D8B"/>
    <w:rsid w:val="00966C38"/>
    <w:rsid w:val="00967281"/>
    <w:rsid w:val="00996104"/>
    <w:rsid w:val="009B0F28"/>
    <w:rsid w:val="009C4278"/>
    <w:rsid w:val="009C6271"/>
    <w:rsid w:val="009D3340"/>
    <w:rsid w:val="009F6AC8"/>
    <w:rsid w:val="00A01692"/>
    <w:rsid w:val="00A05736"/>
    <w:rsid w:val="00A24023"/>
    <w:rsid w:val="00A653F3"/>
    <w:rsid w:val="00A763D6"/>
    <w:rsid w:val="00AF645C"/>
    <w:rsid w:val="00B1673F"/>
    <w:rsid w:val="00B745F3"/>
    <w:rsid w:val="00B87578"/>
    <w:rsid w:val="00BA6367"/>
    <w:rsid w:val="00BC1BB2"/>
    <w:rsid w:val="00BE3119"/>
    <w:rsid w:val="00C0764C"/>
    <w:rsid w:val="00C32790"/>
    <w:rsid w:val="00C567F1"/>
    <w:rsid w:val="00C64A82"/>
    <w:rsid w:val="00C73904"/>
    <w:rsid w:val="00C7711D"/>
    <w:rsid w:val="00C81810"/>
    <w:rsid w:val="00C84E8E"/>
    <w:rsid w:val="00C97BB7"/>
    <w:rsid w:val="00CA07B2"/>
    <w:rsid w:val="00CB4E9C"/>
    <w:rsid w:val="00CE154F"/>
    <w:rsid w:val="00CE319A"/>
    <w:rsid w:val="00CF3BC3"/>
    <w:rsid w:val="00D12F69"/>
    <w:rsid w:val="00D43588"/>
    <w:rsid w:val="00D84AB2"/>
    <w:rsid w:val="00DC1BDA"/>
    <w:rsid w:val="00DC2300"/>
    <w:rsid w:val="00EB36A4"/>
    <w:rsid w:val="00EE6C08"/>
    <w:rsid w:val="00EF483D"/>
    <w:rsid w:val="00F221A2"/>
    <w:rsid w:val="00F53633"/>
    <w:rsid w:val="00F87E66"/>
    <w:rsid w:val="00F95E04"/>
    <w:rsid w:val="00FD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23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1A1A8F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A1A8F"/>
    <w:pPr>
      <w:widowControl w:val="0"/>
      <w:shd w:val="clear" w:color="auto" w:fill="FFFFFF"/>
      <w:spacing w:line="450" w:lineRule="exact"/>
      <w:jc w:val="both"/>
    </w:pPr>
    <w:rPr>
      <w:rFonts w:eastAsia="Calibri"/>
      <w:sz w:val="28"/>
      <w:szCs w:val="20"/>
    </w:rPr>
  </w:style>
  <w:style w:type="character" w:customStyle="1" w:styleId="1">
    <w:name w:val="Заголовок №1_"/>
    <w:link w:val="10"/>
    <w:uiPriority w:val="99"/>
    <w:locked/>
    <w:rsid w:val="00CF3BC3"/>
    <w:rPr>
      <w:rFonts w:ascii="Times New Roman" w:hAnsi="Times New Roman"/>
      <w:spacing w:val="120"/>
      <w:sz w:val="42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CF3BC3"/>
    <w:pPr>
      <w:widowControl w:val="0"/>
      <w:shd w:val="clear" w:color="auto" w:fill="FFFFFF"/>
      <w:spacing w:line="240" w:lineRule="atLeast"/>
      <w:jc w:val="center"/>
      <w:outlineLvl w:val="0"/>
    </w:pPr>
    <w:rPr>
      <w:rFonts w:eastAsia="Calibri"/>
      <w:spacing w:val="120"/>
      <w:sz w:val="42"/>
      <w:szCs w:val="20"/>
    </w:rPr>
  </w:style>
  <w:style w:type="character" w:customStyle="1" w:styleId="12">
    <w:name w:val="Основной текст (12)_"/>
    <w:link w:val="120"/>
    <w:uiPriority w:val="99"/>
    <w:locked/>
    <w:rsid w:val="00BC1BB2"/>
    <w:rPr>
      <w:rFonts w:ascii="Times New Roman" w:hAnsi="Times New Roman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BC1BB2"/>
    <w:pPr>
      <w:widowControl w:val="0"/>
      <w:shd w:val="clear" w:color="auto" w:fill="FFFFFF"/>
      <w:spacing w:line="298" w:lineRule="exact"/>
      <w:jc w:val="center"/>
    </w:pPr>
    <w:rPr>
      <w:rFonts w:eastAsia="Calibri"/>
      <w:sz w:val="20"/>
      <w:szCs w:val="20"/>
    </w:rPr>
  </w:style>
  <w:style w:type="table" w:styleId="TableGrid">
    <w:name w:val="Table Grid"/>
    <w:basedOn w:val="TableNormal"/>
    <w:uiPriority w:val="99"/>
    <w:rsid w:val="00CB4E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uiPriority w:val="99"/>
    <w:rsid w:val="00CB4E9C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1E0855"/>
    <w:rPr>
      <w:rFonts w:ascii="Times New Roman" w:hAnsi="Times New Roman"/>
      <w:b/>
      <w:sz w:val="28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1E0855"/>
    <w:pPr>
      <w:widowControl w:val="0"/>
      <w:shd w:val="clear" w:color="auto" w:fill="FFFFFF"/>
      <w:spacing w:line="319" w:lineRule="exact"/>
      <w:jc w:val="center"/>
    </w:pPr>
    <w:rPr>
      <w:rFonts w:eastAsia="Calibri"/>
      <w:b/>
      <w:sz w:val="28"/>
      <w:szCs w:val="20"/>
    </w:rPr>
  </w:style>
  <w:style w:type="character" w:customStyle="1" w:styleId="212pt1">
    <w:name w:val="Основной текст (2) + 12 pt1"/>
    <w:aliases w:val="Курсив"/>
    <w:uiPriority w:val="99"/>
    <w:rsid w:val="00C97BB7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653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3F3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8F59B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1182</Words>
  <Characters>6743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Direktor</cp:lastModifiedBy>
  <cp:revision>6</cp:revision>
  <cp:lastPrinted>2020-10-13T10:59:00Z</cp:lastPrinted>
  <dcterms:created xsi:type="dcterms:W3CDTF">2022-04-05T16:07:00Z</dcterms:created>
  <dcterms:modified xsi:type="dcterms:W3CDTF">2022-04-08T04:34:00Z</dcterms:modified>
</cp:coreProperties>
</file>